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3B23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</w:p>
    <w:p w14:paraId="2CA16AEF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The LeadSafe Charlotte Projects Registry was created to provide information to potential renters and</w:t>
      </w:r>
    </w:p>
    <w:p w14:paraId="479015A9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buyers about the lead safety status of housing constructed before 1978 and located within the City of</w:t>
      </w:r>
    </w:p>
    <w:p w14:paraId="7D9BCF21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Charlotte.  The units were deemed lead-safe based on a lead evaluation as of the date indicated.</w:t>
      </w:r>
    </w:p>
    <w:p w14:paraId="5D6623EA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"Lead-Safe" means that there was no deteriorated lead-based paint, no lead-contaminated dust, and</w:t>
      </w:r>
    </w:p>
    <w:p w14:paraId="327CBCD2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no exposed lead-contaminated soil identified at the time of the lead evaluation.  This does not mean</w:t>
      </w:r>
    </w:p>
    <w:p w14:paraId="7664A4F2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the property is "lead-free" as lead-based paint or lead in the soil may remain.  Lead hazards may be</w:t>
      </w:r>
    </w:p>
    <w:p w14:paraId="0E18BDE5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created as a result of normal use and changes to the structure.</w:t>
      </w:r>
    </w:p>
    <w:p w14:paraId="6639B5E8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</w:p>
    <w:p w14:paraId="4F047C91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On-going lead safety requires the owner to safely maintain paint coatings and soil covering and to use</w:t>
      </w:r>
    </w:p>
    <w:p w14:paraId="7A2BA71B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lead-safe work practices in maintaining or repairing the unit.  Prospective renters or buyers should</w:t>
      </w:r>
    </w:p>
    <w:p w14:paraId="77B6AE3E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check with the owner to see if these practices have been followed.</w:t>
      </w:r>
    </w:p>
    <w:p w14:paraId="36476F0B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</w:p>
    <w:p w14:paraId="6D7BCFD6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Please keep in mind, this list of "lead-safe" housing units does not mean that the units listed are</w:t>
      </w:r>
    </w:p>
    <w:p w14:paraId="41E13296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 xml:space="preserve">vacant or available </w:t>
      </w:r>
      <w:proofErr w:type="gramStart"/>
      <w:r w:rsidRPr="00FA2B97">
        <w:rPr>
          <w:rFonts w:asciiTheme="majorHAnsi" w:hAnsiTheme="majorHAnsi"/>
        </w:rPr>
        <w:t>at this time</w:t>
      </w:r>
      <w:proofErr w:type="gramEnd"/>
      <w:r w:rsidRPr="00FA2B97">
        <w:rPr>
          <w:rFonts w:asciiTheme="majorHAnsi" w:hAnsiTheme="majorHAnsi"/>
        </w:rPr>
        <w:t>.</w:t>
      </w:r>
    </w:p>
    <w:p w14:paraId="775E896B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</w:p>
    <w:p w14:paraId="00CAC16A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LeadSafe Charlotte makes no warranties as to the current condition of the property.  Normal</w:t>
      </w:r>
    </w:p>
    <w:p w14:paraId="7D6AB694" w14:textId="77777777" w:rsidR="00FA2B97" w:rsidRP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deterioration or activities of the owner, tenant, or others may have created lead hazards since the</w:t>
      </w:r>
    </w:p>
    <w:p w14:paraId="01EB3904" w14:textId="77777777" w:rsidR="00FA2B97" w:rsidRDefault="00FA2B97" w:rsidP="00FA2B97">
      <w:pPr>
        <w:pStyle w:val="NoSpacing"/>
        <w:rPr>
          <w:rFonts w:asciiTheme="majorHAnsi" w:hAnsiTheme="majorHAnsi"/>
        </w:rPr>
      </w:pPr>
      <w:r w:rsidRPr="00FA2B97">
        <w:rPr>
          <w:rFonts w:asciiTheme="majorHAnsi" w:hAnsiTheme="majorHAnsi"/>
        </w:rPr>
        <w:t>lead evaluation date.</w:t>
      </w:r>
    </w:p>
    <w:p w14:paraId="37F70706" w14:textId="77777777" w:rsidR="00FA2B97" w:rsidRDefault="00FA2B97" w:rsidP="00FA2B97">
      <w:pPr>
        <w:pStyle w:val="NoSpacing"/>
        <w:rPr>
          <w:rFonts w:asciiTheme="majorHAnsi" w:hAnsiTheme="majorHAnsi"/>
        </w:rPr>
      </w:pPr>
    </w:p>
    <w:p w14:paraId="32F3D7F3" w14:textId="2356A78C" w:rsidR="0054210D" w:rsidRDefault="0054210D" w:rsidP="00FA2B97">
      <w:pPr>
        <w:tabs>
          <w:tab w:val="left" w:pos="2940"/>
        </w:tabs>
        <w:rPr>
          <w:rFonts w:asciiTheme="minorHAnsi" w:hAnsiTheme="minorHAnsi" w:cstheme="minorBidi"/>
          <w:sz w:val="22"/>
        </w:rPr>
      </w:pPr>
      <w:r>
        <w:fldChar w:fldCharType="begin"/>
      </w:r>
      <w:r>
        <w:instrText xml:space="preserve"> LINK Excel.Sheet.12 "\\\\CHARLOTTE\\CoCDFS\\NBS\\Shared Data\\Shared\\COMMUNICATIONS\\_HOUSING\\LEAD\\LeadSafe Charlotte\\Lead 2021\\Project Registry.xlsx" "Sheet1!R1C1:R380C4" \a \f 5 \h  \* MERGEFORMAT </w:instrText>
      </w:r>
      <w:r>
        <w:fldChar w:fldCharType="separat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37"/>
        <w:gridCol w:w="4163"/>
        <w:gridCol w:w="1815"/>
        <w:gridCol w:w="2175"/>
      </w:tblGrid>
      <w:tr w:rsidR="0054210D" w:rsidRPr="0054210D" w14:paraId="3E88DDC8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hideMark/>
          </w:tcPr>
          <w:p w14:paraId="4FA56408" w14:textId="4D899A5E" w:rsidR="0054210D" w:rsidRPr="0054210D" w:rsidRDefault="0054210D" w:rsidP="0054210D">
            <w:pPr>
              <w:tabs>
                <w:tab w:val="left" w:pos="2940"/>
              </w:tabs>
            </w:pPr>
            <w:r w:rsidRPr="0054210D">
              <w:t>Rental/Owner Occupied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6FB574F" w14:textId="77777777" w:rsidR="0054210D" w:rsidRPr="0054210D" w:rsidRDefault="0054210D" w:rsidP="0054210D">
            <w:pPr>
              <w:tabs>
                <w:tab w:val="left" w:pos="2940"/>
              </w:tabs>
            </w:pPr>
            <w:r w:rsidRPr="0054210D">
              <w:t>Unit Address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351215B" w14:textId="77777777" w:rsidR="0054210D" w:rsidRPr="0054210D" w:rsidRDefault="0054210D" w:rsidP="0054210D">
            <w:pPr>
              <w:tabs>
                <w:tab w:val="left" w:pos="2940"/>
              </w:tabs>
            </w:pPr>
            <w:r w:rsidRPr="0054210D">
              <w:t>Zip code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A79679E" w14:textId="77777777" w:rsidR="0054210D" w:rsidRPr="0054210D" w:rsidRDefault="0054210D" w:rsidP="0054210D">
            <w:pPr>
              <w:tabs>
                <w:tab w:val="left" w:pos="2940"/>
              </w:tabs>
            </w:pPr>
            <w:r w:rsidRPr="0054210D">
              <w:t>Lead Safe Date</w:t>
            </w:r>
          </w:p>
        </w:tc>
      </w:tr>
      <w:tr w:rsidR="008337BB" w:rsidRPr="0054210D" w14:paraId="1C4E38C9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3FF61E5A" w14:textId="7FA8826D" w:rsidR="008337BB" w:rsidRPr="0054210D" w:rsidRDefault="008337BB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5FF744DA" w14:textId="6B27862D" w:rsidR="008337BB" w:rsidRPr="0054210D" w:rsidRDefault="008337BB" w:rsidP="0054210D">
            <w:pPr>
              <w:tabs>
                <w:tab w:val="left" w:pos="2940"/>
              </w:tabs>
            </w:pPr>
            <w:r>
              <w:t>219 Stilwell Oaks Cir</w:t>
            </w:r>
          </w:p>
        </w:tc>
        <w:tc>
          <w:tcPr>
            <w:tcW w:w="1814" w:type="dxa"/>
            <w:shd w:val="clear" w:color="auto" w:fill="auto"/>
            <w:noWrap/>
          </w:tcPr>
          <w:p w14:paraId="2C193716" w14:textId="19823E11" w:rsidR="008337BB" w:rsidRPr="0054210D" w:rsidRDefault="008337BB" w:rsidP="0054210D">
            <w:pPr>
              <w:tabs>
                <w:tab w:val="left" w:pos="2940"/>
              </w:tabs>
            </w:pPr>
            <w:r>
              <w:t>28212</w:t>
            </w:r>
          </w:p>
        </w:tc>
        <w:tc>
          <w:tcPr>
            <w:tcW w:w="2174" w:type="dxa"/>
            <w:shd w:val="clear" w:color="auto" w:fill="auto"/>
            <w:noWrap/>
          </w:tcPr>
          <w:p w14:paraId="5E63234D" w14:textId="4D5E192F" w:rsidR="008337BB" w:rsidRPr="0054210D" w:rsidRDefault="008337BB" w:rsidP="0054210D">
            <w:pPr>
              <w:tabs>
                <w:tab w:val="left" w:pos="2940"/>
              </w:tabs>
            </w:pPr>
            <w:r>
              <w:t>05/22/2023</w:t>
            </w:r>
          </w:p>
        </w:tc>
      </w:tr>
      <w:tr w:rsidR="008337BB" w:rsidRPr="0054210D" w14:paraId="73F65C8C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5DA2B7A8" w14:textId="47BCF613" w:rsidR="008337BB" w:rsidRPr="0054210D" w:rsidRDefault="008337BB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466C81B8" w14:textId="01531F70" w:rsidR="008337BB" w:rsidRPr="0054210D" w:rsidRDefault="008337BB" w:rsidP="0054210D">
            <w:pPr>
              <w:tabs>
                <w:tab w:val="left" w:pos="2940"/>
              </w:tabs>
            </w:pPr>
            <w:r>
              <w:t>2753 Cowles Rd</w:t>
            </w:r>
          </w:p>
        </w:tc>
        <w:tc>
          <w:tcPr>
            <w:tcW w:w="1814" w:type="dxa"/>
            <w:shd w:val="clear" w:color="auto" w:fill="auto"/>
            <w:noWrap/>
          </w:tcPr>
          <w:p w14:paraId="4BB959F1" w14:textId="2F7AFE04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20BC542F" w14:textId="76E3D116" w:rsidR="008337BB" w:rsidRPr="0054210D" w:rsidRDefault="008337BB" w:rsidP="0054210D">
            <w:pPr>
              <w:tabs>
                <w:tab w:val="left" w:pos="2940"/>
              </w:tabs>
            </w:pPr>
            <w:r>
              <w:t>2/21/2023</w:t>
            </w:r>
          </w:p>
        </w:tc>
      </w:tr>
      <w:tr w:rsidR="008337BB" w:rsidRPr="0054210D" w14:paraId="38EF2F38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2374C196" w14:textId="468ECBAE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51334FB0" w14:textId="7DA308D4" w:rsidR="008337BB" w:rsidRPr="0054210D" w:rsidRDefault="008337BB" w:rsidP="0054210D">
            <w:pPr>
              <w:tabs>
                <w:tab w:val="left" w:pos="2940"/>
              </w:tabs>
            </w:pPr>
            <w:r>
              <w:t>1417 Marbles St</w:t>
            </w:r>
          </w:p>
        </w:tc>
        <w:tc>
          <w:tcPr>
            <w:tcW w:w="1814" w:type="dxa"/>
            <w:shd w:val="clear" w:color="auto" w:fill="auto"/>
            <w:noWrap/>
          </w:tcPr>
          <w:p w14:paraId="3884F59E" w14:textId="0DACD24C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5FCF90B4" w14:textId="19295039" w:rsidR="008337BB" w:rsidRPr="0054210D" w:rsidRDefault="008337BB" w:rsidP="0054210D">
            <w:pPr>
              <w:tabs>
                <w:tab w:val="left" w:pos="2940"/>
              </w:tabs>
            </w:pPr>
            <w:r>
              <w:t>02/20/2023</w:t>
            </w:r>
          </w:p>
        </w:tc>
      </w:tr>
      <w:tr w:rsidR="008337BB" w:rsidRPr="0054210D" w14:paraId="5F96D784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1493EE7E" w14:textId="3A0C75B1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0A311285" w14:textId="32CA7F77" w:rsidR="008337BB" w:rsidRPr="0054210D" w:rsidRDefault="008337BB" w:rsidP="0054210D">
            <w:pPr>
              <w:tabs>
                <w:tab w:val="left" w:pos="2940"/>
              </w:tabs>
            </w:pPr>
            <w:r>
              <w:t>1713 Crestdale Dr</w:t>
            </w:r>
          </w:p>
        </w:tc>
        <w:tc>
          <w:tcPr>
            <w:tcW w:w="1814" w:type="dxa"/>
            <w:shd w:val="clear" w:color="auto" w:fill="auto"/>
            <w:noWrap/>
          </w:tcPr>
          <w:p w14:paraId="17A03B61" w14:textId="0AEBDDA6" w:rsidR="008337BB" w:rsidRPr="0054210D" w:rsidRDefault="000B7548" w:rsidP="0054210D">
            <w:pPr>
              <w:tabs>
                <w:tab w:val="left" w:pos="2940"/>
              </w:tabs>
            </w:pPr>
            <w:r>
              <w:t>28213</w:t>
            </w:r>
          </w:p>
        </w:tc>
        <w:tc>
          <w:tcPr>
            <w:tcW w:w="2174" w:type="dxa"/>
            <w:shd w:val="clear" w:color="auto" w:fill="auto"/>
            <w:noWrap/>
          </w:tcPr>
          <w:p w14:paraId="7912C184" w14:textId="100686E5" w:rsidR="008337BB" w:rsidRPr="0054210D" w:rsidRDefault="008337BB" w:rsidP="0054210D">
            <w:pPr>
              <w:tabs>
                <w:tab w:val="left" w:pos="2940"/>
              </w:tabs>
            </w:pPr>
            <w:r>
              <w:t>2/14/2023</w:t>
            </w:r>
          </w:p>
        </w:tc>
      </w:tr>
      <w:tr w:rsidR="008337BB" w:rsidRPr="0054210D" w14:paraId="6A0EC147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4A719067" w14:textId="15A2CDDF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01BD937E" w14:textId="6386E330" w:rsidR="008337BB" w:rsidRPr="0054210D" w:rsidRDefault="008337BB" w:rsidP="0054210D">
            <w:pPr>
              <w:tabs>
                <w:tab w:val="left" w:pos="2940"/>
              </w:tabs>
            </w:pPr>
            <w:r>
              <w:t>2640 Beech Nut Rd</w:t>
            </w:r>
          </w:p>
        </w:tc>
        <w:tc>
          <w:tcPr>
            <w:tcW w:w="1814" w:type="dxa"/>
            <w:shd w:val="clear" w:color="auto" w:fill="auto"/>
            <w:noWrap/>
          </w:tcPr>
          <w:p w14:paraId="60CFF49B" w14:textId="0FBA17A7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24E7C21E" w14:textId="63C3AA90" w:rsidR="008337BB" w:rsidRPr="0054210D" w:rsidRDefault="008337BB" w:rsidP="0054210D">
            <w:pPr>
              <w:tabs>
                <w:tab w:val="left" w:pos="2940"/>
              </w:tabs>
            </w:pPr>
            <w:r>
              <w:t>1/23/2023</w:t>
            </w:r>
          </w:p>
        </w:tc>
      </w:tr>
      <w:tr w:rsidR="008337BB" w:rsidRPr="0054210D" w14:paraId="5678FBE6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129902A8" w14:textId="712A22EE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13079EDB" w14:textId="763CAACA" w:rsidR="008337BB" w:rsidRPr="0054210D" w:rsidRDefault="008337BB" w:rsidP="0054210D">
            <w:pPr>
              <w:tabs>
                <w:tab w:val="left" w:pos="2940"/>
              </w:tabs>
            </w:pPr>
            <w:r>
              <w:t>955 Clanton Rd</w:t>
            </w:r>
          </w:p>
        </w:tc>
        <w:tc>
          <w:tcPr>
            <w:tcW w:w="1814" w:type="dxa"/>
            <w:shd w:val="clear" w:color="auto" w:fill="auto"/>
            <w:noWrap/>
          </w:tcPr>
          <w:p w14:paraId="2665F766" w14:textId="4B5DD57D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30D0D49B" w14:textId="0CE66793" w:rsidR="008337BB" w:rsidRPr="0054210D" w:rsidRDefault="008337BB" w:rsidP="0054210D">
            <w:pPr>
              <w:tabs>
                <w:tab w:val="left" w:pos="2940"/>
              </w:tabs>
            </w:pPr>
            <w:r>
              <w:t>12/30/2022</w:t>
            </w:r>
          </w:p>
        </w:tc>
      </w:tr>
      <w:tr w:rsidR="008337BB" w:rsidRPr="0054210D" w14:paraId="0F521A53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453B9D3B" w14:textId="6007C222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1B0BBE79" w14:textId="2B6C801E" w:rsidR="008337BB" w:rsidRPr="0054210D" w:rsidRDefault="008337BB" w:rsidP="0054210D">
            <w:pPr>
              <w:tabs>
                <w:tab w:val="left" w:pos="2940"/>
              </w:tabs>
            </w:pPr>
            <w:r>
              <w:t xml:space="preserve">2852 </w:t>
            </w:r>
            <w:proofErr w:type="spellStart"/>
            <w:r>
              <w:t>Kenhill</w:t>
            </w:r>
            <w:proofErr w:type="spellEnd"/>
            <w:r>
              <w:t xml:space="preserve"> Dr</w:t>
            </w:r>
          </w:p>
        </w:tc>
        <w:tc>
          <w:tcPr>
            <w:tcW w:w="1814" w:type="dxa"/>
            <w:shd w:val="clear" w:color="auto" w:fill="auto"/>
            <w:noWrap/>
          </w:tcPr>
          <w:p w14:paraId="2C96D9DC" w14:textId="736E0D79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3230A5B7" w14:textId="1747E966" w:rsidR="008337BB" w:rsidRPr="0054210D" w:rsidRDefault="008337BB" w:rsidP="0054210D">
            <w:pPr>
              <w:tabs>
                <w:tab w:val="left" w:pos="2940"/>
              </w:tabs>
            </w:pPr>
            <w:r>
              <w:t>12/20/2022</w:t>
            </w:r>
          </w:p>
        </w:tc>
      </w:tr>
      <w:tr w:rsidR="008337BB" w:rsidRPr="0054210D" w14:paraId="29D12CD1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1AAF831D" w14:textId="188FB876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5A45ACAD" w14:textId="51E8EC66" w:rsidR="008337BB" w:rsidRPr="0054210D" w:rsidRDefault="008337BB" w:rsidP="0054210D">
            <w:pPr>
              <w:tabs>
                <w:tab w:val="left" w:pos="2940"/>
              </w:tabs>
            </w:pPr>
            <w:r>
              <w:t>418 S Ramsey St</w:t>
            </w:r>
          </w:p>
        </w:tc>
        <w:tc>
          <w:tcPr>
            <w:tcW w:w="1814" w:type="dxa"/>
            <w:shd w:val="clear" w:color="auto" w:fill="auto"/>
            <w:noWrap/>
          </w:tcPr>
          <w:p w14:paraId="3DFE4B14" w14:textId="79AA6272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5F931D20" w14:textId="05B2A279" w:rsidR="008337BB" w:rsidRPr="0054210D" w:rsidRDefault="008337BB" w:rsidP="0054210D">
            <w:pPr>
              <w:tabs>
                <w:tab w:val="left" w:pos="2940"/>
              </w:tabs>
            </w:pPr>
            <w:r>
              <w:t>12/19/2022</w:t>
            </w:r>
          </w:p>
        </w:tc>
      </w:tr>
      <w:tr w:rsidR="008337BB" w:rsidRPr="0054210D" w14:paraId="4A3F6615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5C02DF8F" w14:textId="799863CE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  <w:r>
              <w:t>28208</w:t>
            </w:r>
          </w:p>
        </w:tc>
        <w:tc>
          <w:tcPr>
            <w:tcW w:w="4165" w:type="dxa"/>
            <w:shd w:val="clear" w:color="auto" w:fill="auto"/>
            <w:noWrap/>
          </w:tcPr>
          <w:p w14:paraId="7547641C" w14:textId="234AD676" w:rsidR="008337BB" w:rsidRPr="0054210D" w:rsidRDefault="008337BB" w:rsidP="0054210D">
            <w:pPr>
              <w:tabs>
                <w:tab w:val="left" w:pos="2940"/>
              </w:tabs>
            </w:pPr>
            <w:r>
              <w:t>2857 Mayflower Rd</w:t>
            </w:r>
          </w:p>
        </w:tc>
        <w:tc>
          <w:tcPr>
            <w:tcW w:w="1814" w:type="dxa"/>
            <w:shd w:val="clear" w:color="auto" w:fill="auto"/>
            <w:noWrap/>
          </w:tcPr>
          <w:p w14:paraId="4ED88D58" w14:textId="1C1D7DF4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64B33685" w14:textId="76D8EAF8" w:rsidR="008337BB" w:rsidRPr="0054210D" w:rsidRDefault="000B7548" w:rsidP="0054210D">
            <w:pPr>
              <w:tabs>
                <w:tab w:val="left" w:pos="2940"/>
              </w:tabs>
            </w:pPr>
            <w:r>
              <w:t>12/06/2022</w:t>
            </w:r>
          </w:p>
        </w:tc>
      </w:tr>
      <w:tr w:rsidR="008337BB" w:rsidRPr="0054210D" w14:paraId="37B32AAC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1F7F7202" w14:textId="1911F8B0" w:rsidR="008337BB" w:rsidRPr="0054210D" w:rsidRDefault="000B7548" w:rsidP="0054210D">
            <w:pPr>
              <w:tabs>
                <w:tab w:val="left" w:pos="2940"/>
              </w:tabs>
            </w:pPr>
            <w:r>
              <w:lastRenderedPageBreak/>
              <w:t>Renter</w:t>
            </w:r>
          </w:p>
        </w:tc>
        <w:tc>
          <w:tcPr>
            <w:tcW w:w="4165" w:type="dxa"/>
            <w:shd w:val="clear" w:color="auto" w:fill="auto"/>
            <w:noWrap/>
          </w:tcPr>
          <w:p w14:paraId="77458C37" w14:textId="353D2FB0" w:rsidR="008337BB" w:rsidRDefault="008337BB" w:rsidP="0054210D">
            <w:pPr>
              <w:tabs>
                <w:tab w:val="left" w:pos="2940"/>
              </w:tabs>
            </w:pPr>
            <w:r>
              <w:t>1724 Wickford Pl Apt B</w:t>
            </w:r>
          </w:p>
        </w:tc>
        <w:tc>
          <w:tcPr>
            <w:tcW w:w="1814" w:type="dxa"/>
            <w:shd w:val="clear" w:color="auto" w:fill="auto"/>
            <w:noWrap/>
          </w:tcPr>
          <w:p w14:paraId="422123D9" w14:textId="0F9B1C24" w:rsidR="008337BB" w:rsidRPr="0054210D" w:rsidRDefault="000B7548" w:rsidP="0054210D">
            <w:pPr>
              <w:tabs>
                <w:tab w:val="left" w:pos="2940"/>
              </w:tabs>
            </w:pPr>
            <w:r>
              <w:t>28203</w:t>
            </w:r>
          </w:p>
        </w:tc>
        <w:tc>
          <w:tcPr>
            <w:tcW w:w="2174" w:type="dxa"/>
            <w:shd w:val="clear" w:color="auto" w:fill="auto"/>
            <w:noWrap/>
          </w:tcPr>
          <w:p w14:paraId="0C691E11" w14:textId="315AFE8A" w:rsidR="008337BB" w:rsidRPr="0054210D" w:rsidRDefault="000B7548" w:rsidP="0054210D">
            <w:pPr>
              <w:tabs>
                <w:tab w:val="left" w:pos="2940"/>
              </w:tabs>
            </w:pPr>
            <w:r>
              <w:t>11/18/2022</w:t>
            </w:r>
          </w:p>
        </w:tc>
      </w:tr>
      <w:tr w:rsidR="008337BB" w:rsidRPr="0054210D" w14:paraId="75E41DB4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66BD19E2" w14:textId="617E2EC9" w:rsidR="008337BB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7F96D075" w14:textId="5DCED8D7" w:rsidR="008337BB" w:rsidRDefault="008337BB" w:rsidP="0054210D">
            <w:pPr>
              <w:tabs>
                <w:tab w:val="left" w:pos="2940"/>
              </w:tabs>
            </w:pPr>
            <w:r>
              <w:t>1800 Wilmore Dr.</w:t>
            </w:r>
          </w:p>
        </w:tc>
        <w:tc>
          <w:tcPr>
            <w:tcW w:w="1814" w:type="dxa"/>
            <w:shd w:val="clear" w:color="auto" w:fill="auto"/>
            <w:noWrap/>
          </w:tcPr>
          <w:p w14:paraId="57C82525" w14:textId="6D11C0ED" w:rsidR="008337BB" w:rsidRPr="0054210D" w:rsidRDefault="000B7548" w:rsidP="0054210D">
            <w:pPr>
              <w:tabs>
                <w:tab w:val="left" w:pos="2940"/>
              </w:tabs>
            </w:pPr>
            <w:r>
              <w:t>28203</w:t>
            </w:r>
          </w:p>
        </w:tc>
        <w:tc>
          <w:tcPr>
            <w:tcW w:w="2174" w:type="dxa"/>
            <w:shd w:val="clear" w:color="auto" w:fill="auto"/>
            <w:noWrap/>
          </w:tcPr>
          <w:p w14:paraId="3445D409" w14:textId="081DC11E" w:rsidR="008337BB" w:rsidRPr="0054210D" w:rsidRDefault="000B7548" w:rsidP="0054210D">
            <w:pPr>
              <w:tabs>
                <w:tab w:val="left" w:pos="2940"/>
              </w:tabs>
            </w:pPr>
            <w:r>
              <w:t>10/14/2022</w:t>
            </w:r>
          </w:p>
        </w:tc>
      </w:tr>
      <w:tr w:rsidR="00DB11DF" w:rsidRPr="0054210D" w14:paraId="3B731DC0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074DD186" w14:textId="5D232C8C" w:rsidR="00DB11DF" w:rsidRPr="0054210D" w:rsidRDefault="000B7548" w:rsidP="0054210D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4F6BB24F" w14:textId="49B2530B" w:rsidR="00DB11DF" w:rsidRPr="0054210D" w:rsidRDefault="008337BB" w:rsidP="0054210D">
            <w:pPr>
              <w:tabs>
                <w:tab w:val="left" w:pos="2940"/>
              </w:tabs>
            </w:pPr>
            <w:r>
              <w:t>2701 Beech Nut Rd</w:t>
            </w:r>
          </w:p>
        </w:tc>
        <w:tc>
          <w:tcPr>
            <w:tcW w:w="1814" w:type="dxa"/>
            <w:shd w:val="clear" w:color="auto" w:fill="auto"/>
            <w:noWrap/>
          </w:tcPr>
          <w:p w14:paraId="71A4561D" w14:textId="5E40AA1E" w:rsidR="00DB11DF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4888996F" w14:textId="345E73F3" w:rsidR="00DB11DF" w:rsidRPr="0054210D" w:rsidRDefault="000B7548" w:rsidP="0054210D">
            <w:pPr>
              <w:tabs>
                <w:tab w:val="left" w:pos="2940"/>
              </w:tabs>
            </w:pPr>
            <w:r>
              <w:t>10/14/2022</w:t>
            </w:r>
          </w:p>
        </w:tc>
      </w:tr>
      <w:tr w:rsidR="008337BB" w:rsidRPr="0054210D" w14:paraId="30B66980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37AB287E" w14:textId="6BDED89D" w:rsidR="008337BB" w:rsidRPr="0054210D" w:rsidRDefault="000B7548" w:rsidP="0054210D">
            <w:pPr>
              <w:tabs>
                <w:tab w:val="left" w:pos="2940"/>
              </w:tabs>
            </w:pPr>
            <w:r>
              <w:t>Renter</w:t>
            </w:r>
          </w:p>
        </w:tc>
        <w:tc>
          <w:tcPr>
            <w:tcW w:w="4165" w:type="dxa"/>
            <w:shd w:val="clear" w:color="auto" w:fill="auto"/>
            <w:noWrap/>
          </w:tcPr>
          <w:p w14:paraId="3C3D3F1E" w14:textId="0170FE1F" w:rsidR="008337BB" w:rsidRDefault="008337BB" w:rsidP="0054210D">
            <w:pPr>
              <w:tabs>
                <w:tab w:val="left" w:pos="2940"/>
              </w:tabs>
            </w:pPr>
            <w:r>
              <w:t>2717 Watson Dr.</w:t>
            </w:r>
          </w:p>
        </w:tc>
        <w:tc>
          <w:tcPr>
            <w:tcW w:w="1814" w:type="dxa"/>
            <w:shd w:val="clear" w:color="auto" w:fill="auto"/>
            <w:noWrap/>
          </w:tcPr>
          <w:p w14:paraId="14AB3778" w14:textId="191DFDCB" w:rsidR="008337BB" w:rsidRPr="0054210D" w:rsidRDefault="000B7548" w:rsidP="0054210D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077BBAB5" w14:textId="47DFC190" w:rsidR="008337BB" w:rsidRPr="0054210D" w:rsidRDefault="000B7548" w:rsidP="0054210D">
            <w:pPr>
              <w:tabs>
                <w:tab w:val="left" w:pos="2940"/>
              </w:tabs>
            </w:pPr>
            <w:r>
              <w:t>07/30/2022</w:t>
            </w:r>
          </w:p>
        </w:tc>
      </w:tr>
      <w:tr w:rsidR="00DB11DF" w:rsidRPr="0054210D" w14:paraId="2375F667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42F3EDB0" w14:textId="1E67F24F" w:rsidR="00DB11DF" w:rsidRDefault="00DB11DF" w:rsidP="00DB11DF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22F24A17" w14:textId="14C781E4" w:rsidR="00DB11DF" w:rsidRDefault="00DB11DF" w:rsidP="00DB11DF">
            <w:pPr>
              <w:tabs>
                <w:tab w:val="left" w:pos="2940"/>
              </w:tabs>
            </w:pPr>
            <w:r>
              <w:t>2300 Toddville Rd</w:t>
            </w:r>
          </w:p>
        </w:tc>
        <w:tc>
          <w:tcPr>
            <w:tcW w:w="1814" w:type="dxa"/>
            <w:shd w:val="clear" w:color="auto" w:fill="auto"/>
            <w:noWrap/>
          </w:tcPr>
          <w:p w14:paraId="441113F8" w14:textId="44CEBC5A" w:rsidR="00DB11DF" w:rsidRDefault="00DB11DF" w:rsidP="00DB11DF">
            <w:pPr>
              <w:tabs>
                <w:tab w:val="left" w:pos="2940"/>
              </w:tabs>
            </w:pPr>
            <w:r>
              <w:t>28214</w:t>
            </w:r>
          </w:p>
        </w:tc>
        <w:tc>
          <w:tcPr>
            <w:tcW w:w="2174" w:type="dxa"/>
            <w:shd w:val="clear" w:color="auto" w:fill="auto"/>
            <w:noWrap/>
          </w:tcPr>
          <w:p w14:paraId="5E37F319" w14:textId="4A1CAF32" w:rsidR="00DB11DF" w:rsidRDefault="00DB11DF" w:rsidP="00DB11DF">
            <w:pPr>
              <w:tabs>
                <w:tab w:val="left" w:pos="2940"/>
              </w:tabs>
            </w:pPr>
            <w:r>
              <w:t>10/10/2022</w:t>
            </w:r>
          </w:p>
        </w:tc>
      </w:tr>
      <w:tr w:rsidR="00DB11DF" w:rsidRPr="0054210D" w14:paraId="7CA8BC9B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0C459A81" w14:textId="4948DF2A" w:rsidR="00DB11DF" w:rsidRPr="0054210D" w:rsidRDefault="00DB11DF" w:rsidP="00DB11DF">
            <w:pPr>
              <w:tabs>
                <w:tab w:val="left" w:pos="2940"/>
              </w:tabs>
            </w:pPr>
            <w:r>
              <w:t>Renter</w:t>
            </w:r>
          </w:p>
        </w:tc>
        <w:tc>
          <w:tcPr>
            <w:tcW w:w="4165" w:type="dxa"/>
            <w:shd w:val="clear" w:color="auto" w:fill="auto"/>
            <w:noWrap/>
          </w:tcPr>
          <w:p w14:paraId="65450820" w14:textId="361B7C0F" w:rsidR="00DB11DF" w:rsidRPr="0054210D" w:rsidRDefault="00DB11DF" w:rsidP="00DB11DF">
            <w:pPr>
              <w:tabs>
                <w:tab w:val="left" w:pos="2940"/>
              </w:tabs>
            </w:pPr>
            <w:r>
              <w:t>411 W. Todd Ln</w:t>
            </w:r>
          </w:p>
        </w:tc>
        <w:tc>
          <w:tcPr>
            <w:tcW w:w="1814" w:type="dxa"/>
            <w:shd w:val="clear" w:color="auto" w:fill="auto"/>
            <w:noWrap/>
          </w:tcPr>
          <w:p w14:paraId="2455957C" w14:textId="6F7DF974" w:rsidR="00DB11DF" w:rsidRPr="0054210D" w:rsidRDefault="00DB11DF" w:rsidP="00DB11DF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02547212" w14:textId="43DDF197" w:rsidR="00DB11DF" w:rsidRPr="0054210D" w:rsidRDefault="00DB11DF" w:rsidP="00DB11DF">
            <w:pPr>
              <w:tabs>
                <w:tab w:val="left" w:pos="2940"/>
              </w:tabs>
            </w:pPr>
            <w:r>
              <w:t>10/10/2022</w:t>
            </w:r>
          </w:p>
        </w:tc>
      </w:tr>
      <w:tr w:rsidR="00DB11DF" w:rsidRPr="0054210D" w14:paraId="77567241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51A2D832" w14:textId="768415DD" w:rsidR="00DB11DF" w:rsidRPr="0054210D" w:rsidRDefault="00DB11DF" w:rsidP="00DB11DF">
            <w:pPr>
              <w:tabs>
                <w:tab w:val="left" w:pos="2940"/>
              </w:tabs>
            </w:pPr>
            <w:r>
              <w:t xml:space="preserve">Homeowner </w:t>
            </w:r>
          </w:p>
        </w:tc>
        <w:tc>
          <w:tcPr>
            <w:tcW w:w="4165" w:type="dxa"/>
            <w:shd w:val="clear" w:color="auto" w:fill="auto"/>
            <w:noWrap/>
          </w:tcPr>
          <w:p w14:paraId="6F4CDB64" w14:textId="6B50E643" w:rsidR="00DB11DF" w:rsidRPr="0054210D" w:rsidRDefault="00DB11DF" w:rsidP="00DB11DF">
            <w:pPr>
              <w:tabs>
                <w:tab w:val="left" w:pos="2940"/>
              </w:tabs>
            </w:pPr>
            <w:r>
              <w:t xml:space="preserve">3204 Reid </w:t>
            </w:r>
            <w:r w:rsidR="008337BB">
              <w:t>Ave</w:t>
            </w:r>
          </w:p>
        </w:tc>
        <w:tc>
          <w:tcPr>
            <w:tcW w:w="1814" w:type="dxa"/>
            <w:shd w:val="clear" w:color="auto" w:fill="auto"/>
            <w:noWrap/>
          </w:tcPr>
          <w:p w14:paraId="72897460" w14:textId="11E7F86D" w:rsidR="00DB11DF" w:rsidRPr="0054210D" w:rsidRDefault="00DB11DF" w:rsidP="00DB11DF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1E427A31" w14:textId="45AAA6C2" w:rsidR="00DB11DF" w:rsidRPr="0054210D" w:rsidRDefault="00DB11DF" w:rsidP="00DB11DF">
            <w:pPr>
              <w:tabs>
                <w:tab w:val="left" w:pos="2940"/>
              </w:tabs>
            </w:pPr>
            <w:r>
              <w:t>10/10/2022</w:t>
            </w:r>
          </w:p>
        </w:tc>
      </w:tr>
      <w:tr w:rsidR="00DB11DF" w:rsidRPr="0054210D" w14:paraId="752612BF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2616793C" w14:textId="1882DDD1" w:rsidR="00DB11DF" w:rsidRPr="0054210D" w:rsidRDefault="00DB11DF" w:rsidP="00DB11DF">
            <w:pPr>
              <w:tabs>
                <w:tab w:val="left" w:pos="2940"/>
              </w:tabs>
            </w:pPr>
            <w:r>
              <w:t>Renter</w:t>
            </w:r>
          </w:p>
        </w:tc>
        <w:tc>
          <w:tcPr>
            <w:tcW w:w="4165" w:type="dxa"/>
            <w:shd w:val="clear" w:color="auto" w:fill="auto"/>
            <w:noWrap/>
          </w:tcPr>
          <w:p w14:paraId="4735A91F" w14:textId="082B97B1" w:rsidR="00DB11DF" w:rsidRPr="0054210D" w:rsidRDefault="00DB11DF" w:rsidP="00DB11DF">
            <w:pPr>
              <w:tabs>
                <w:tab w:val="left" w:pos="2940"/>
              </w:tabs>
            </w:pPr>
            <w:r>
              <w:t>2715 Watson Dr.</w:t>
            </w:r>
          </w:p>
        </w:tc>
        <w:tc>
          <w:tcPr>
            <w:tcW w:w="1814" w:type="dxa"/>
            <w:shd w:val="clear" w:color="auto" w:fill="auto"/>
            <w:noWrap/>
          </w:tcPr>
          <w:p w14:paraId="70A5D82F" w14:textId="1F57AEAA" w:rsidR="00DB11DF" w:rsidRPr="0054210D" w:rsidRDefault="00DB11DF" w:rsidP="00DB11DF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25637FAF" w14:textId="640813BB" w:rsidR="00DB11DF" w:rsidRPr="0054210D" w:rsidRDefault="00DB11DF" w:rsidP="00DB11DF">
            <w:pPr>
              <w:tabs>
                <w:tab w:val="left" w:pos="2940"/>
              </w:tabs>
            </w:pPr>
            <w:r>
              <w:t>8/25/2022</w:t>
            </w:r>
          </w:p>
        </w:tc>
      </w:tr>
      <w:tr w:rsidR="00DB11DF" w:rsidRPr="0054210D" w14:paraId="28112135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47218CC8" w14:textId="1FE0FBC9" w:rsidR="00DB11DF" w:rsidRPr="0054210D" w:rsidRDefault="00DB11DF" w:rsidP="00DB11DF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6D22AA86" w14:textId="4D6137F6" w:rsidR="00DB11DF" w:rsidRPr="0054210D" w:rsidRDefault="00DB11DF" w:rsidP="00DB11DF">
            <w:pPr>
              <w:tabs>
                <w:tab w:val="left" w:pos="2940"/>
              </w:tabs>
            </w:pPr>
            <w:r>
              <w:t>1921 Kennesaw Dr.</w:t>
            </w:r>
          </w:p>
        </w:tc>
        <w:tc>
          <w:tcPr>
            <w:tcW w:w="1814" w:type="dxa"/>
            <w:shd w:val="clear" w:color="auto" w:fill="auto"/>
            <w:noWrap/>
          </w:tcPr>
          <w:p w14:paraId="65F4B6A9" w14:textId="25B0F6D8" w:rsidR="00DB11DF" w:rsidRPr="0054210D" w:rsidRDefault="00DB11DF" w:rsidP="00DB11DF">
            <w:pPr>
              <w:tabs>
                <w:tab w:val="left" w:pos="2940"/>
              </w:tabs>
            </w:pPr>
            <w:r>
              <w:t>28216</w:t>
            </w:r>
          </w:p>
        </w:tc>
        <w:tc>
          <w:tcPr>
            <w:tcW w:w="2174" w:type="dxa"/>
            <w:shd w:val="clear" w:color="auto" w:fill="auto"/>
            <w:noWrap/>
          </w:tcPr>
          <w:p w14:paraId="78106575" w14:textId="38F6DA88" w:rsidR="00DB11DF" w:rsidRPr="0054210D" w:rsidRDefault="00DB11DF" w:rsidP="00DB11DF">
            <w:pPr>
              <w:tabs>
                <w:tab w:val="left" w:pos="2940"/>
              </w:tabs>
            </w:pPr>
            <w:r>
              <w:t>8/24/2022</w:t>
            </w:r>
          </w:p>
        </w:tc>
      </w:tr>
      <w:tr w:rsidR="00DB11DF" w:rsidRPr="0054210D" w14:paraId="0ABDD7D7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6A9333AF" w14:textId="5F19CFCA" w:rsidR="00DB11DF" w:rsidRPr="0054210D" w:rsidRDefault="00DB11DF" w:rsidP="00DB11DF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2C32AF2B" w14:textId="34E0528E" w:rsidR="00DB11DF" w:rsidRPr="0054210D" w:rsidRDefault="00DB11DF" w:rsidP="00DB11DF">
            <w:pPr>
              <w:tabs>
                <w:tab w:val="left" w:pos="2940"/>
              </w:tabs>
            </w:pPr>
            <w:r>
              <w:t>531 Spruce St.</w:t>
            </w:r>
          </w:p>
        </w:tc>
        <w:tc>
          <w:tcPr>
            <w:tcW w:w="1814" w:type="dxa"/>
            <w:shd w:val="clear" w:color="auto" w:fill="auto"/>
            <w:noWrap/>
          </w:tcPr>
          <w:p w14:paraId="2F76E25C" w14:textId="51819AC1" w:rsidR="00DB11DF" w:rsidRPr="0054210D" w:rsidRDefault="00DB11DF" w:rsidP="00DB11DF">
            <w:pPr>
              <w:tabs>
                <w:tab w:val="left" w:pos="2940"/>
              </w:tabs>
            </w:pPr>
            <w:r>
              <w:t>28213</w:t>
            </w:r>
          </w:p>
        </w:tc>
        <w:tc>
          <w:tcPr>
            <w:tcW w:w="2174" w:type="dxa"/>
            <w:shd w:val="clear" w:color="auto" w:fill="auto"/>
            <w:noWrap/>
          </w:tcPr>
          <w:p w14:paraId="7ED69FD0" w14:textId="0294283D" w:rsidR="00DB11DF" w:rsidRPr="0054210D" w:rsidRDefault="00DB11DF" w:rsidP="00DB11DF">
            <w:pPr>
              <w:tabs>
                <w:tab w:val="left" w:pos="2940"/>
              </w:tabs>
            </w:pPr>
            <w:r>
              <w:t>7/26/2022</w:t>
            </w:r>
          </w:p>
        </w:tc>
      </w:tr>
      <w:tr w:rsidR="00DB11DF" w:rsidRPr="0054210D" w14:paraId="00176D0E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03C87A1E" w14:textId="5E8EC4EC" w:rsidR="00DB11DF" w:rsidRPr="0054210D" w:rsidRDefault="00DB11DF" w:rsidP="00DB11DF">
            <w:pPr>
              <w:tabs>
                <w:tab w:val="left" w:pos="2940"/>
              </w:tabs>
            </w:pPr>
            <w:r>
              <w:t>Renter</w:t>
            </w:r>
          </w:p>
        </w:tc>
        <w:tc>
          <w:tcPr>
            <w:tcW w:w="4165" w:type="dxa"/>
            <w:shd w:val="clear" w:color="auto" w:fill="auto"/>
            <w:noWrap/>
          </w:tcPr>
          <w:p w14:paraId="3D0176E3" w14:textId="255714A3" w:rsidR="00DB11DF" w:rsidRPr="0054210D" w:rsidRDefault="00DB11DF" w:rsidP="00DB11DF">
            <w:pPr>
              <w:tabs>
                <w:tab w:val="left" w:pos="2940"/>
              </w:tabs>
            </w:pPr>
            <w:r>
              <w:t>1714 Oaklawn</w:t>
            </w:r>
          </w:p>
        </w:tc>
        <w:tc>
          <w:tcPr>
            <w:tcW w:w="1814" w:type="dxa"/>
            <w:shd w:val="clear" w:color="auto" w:fill="auto"/>
            <w:noWrap/>
          </w:tcPr>
          <w:p w14:paraId="7C3ABFD2" w14:textId="31B553D1" w:rsidR="00DB11DF" w:rsidRPr="0054210D" w:rsidRDefault="00DB11DF" w:rsidP="00DB11DF">
            <w:pPr>
              <w:tabs>
                <w:tab w:val="left" w:pos="2940"/>
              </w:tabs>
            </w:pPr>
            <w:r>
              <w:t>28216</w:t>
            </w:r>
          </w:p>
        </w:tc>
        <w:tc>
          <w:tcPr>
            <w:tcW w:w="2174" w:type="dxa"/>
            <w:shd w:val="clear" w:color="auto" w:fill="auto"/>
            <w:noWrap/>
          </w:tcPr>
          <w:p w14:paraId="74DDE7ED" w14:textId="6D10E1F6" w:rsidR="00DB11DF" w:rsidRPr="0054210D" w:rsidRDefault="00DB11DF" w:rsidP="00DB11DF">
            <w:pPr>
              <w:tabs>
                <w:tab w:val="left" w:pos="2940"/>
              </w:tabs>
            </w:pPr>
            <w:r>
              <w:t>7/26/2022</w:t>
            </w:r>
          </w:p>
        </w:tc>
      </w:tr>
      <w:tr w:rsidR="00DB11DF" w:rsidRPr="0054210D" w14:paraId="149DA7E5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</w:tcPr>
          <w:p w14:paraId="2D4523E3" w14:textId="672D5440" w:rsidR="00DB11DF" w:rsidRPr="0054210D" w:rsidRDefault="00DB11DF" w:rsidP="00DB11DF">
            <w:pPr>
              <w:tabs>
                <w:tab w:val="left" w:pos="2940"/>
              </w:tabs>
            </w:pPr>
            <w:r>
              <w:t>Homeowner</w:t>
            </w:r>
          </w:p>
        </w:tc>
        <w:tc>
          <w:tcPr>
            <w:tcW w:w="4165" w:type="dxa"/>
            <w:shd w:val="clear" w:color="auto" w:fill="auto"/>
            <w:noWrap/>
          </w:tcPr>
          <w:p w14:paraId="507E8438" w14:textId="42A20135" w:rsidR="00DB11DF" w:rsidRPr="0054210D" w:rsidRDefault="00DB11DF" w:rsidP="00DB11DF">
            <w:pPr>
              <w:tabs>
                <w:tab w:val="left" w:pos="2940"/>
              </w:tabs>
            </w:pPr>
            <w:r>
              <w:t xml:space="preserve">6006 </w:t>
            </w:r>
            <w:proofErr w:type="spellStart"/>
            <w:r>
              <w:t>Tuckaseegee</w:t>
            </w:r>
            <w:proofErr w:type="spellEnd"/>
            <w:r>
              <w:t xml:space="preserve"> Rd</w:t>
            </w:r>
          </w:p>
        </w:tc>
        <w:tc>
          <w:tcPr>
            <w:tcW w:w="1814" w:type="dxa"/>
            <w:shd w:val="clear" w:color="auto" w:fill="auto"/>
            <w:noWrap/>
          </w:tcPr>
          <w:p w14:paraId="20A3407F" w14:textId="6D4668F1" w:rsidR="00DB11DF" w:rsidRPr="0054210D" w:rsidRDefault="00DB11DF" w:rsidP="00DB11DF">
            <w:pPr>
              <w:tabs>
                <w:tab w:val="left" w:pos="2940"/>
              </w:tabs>
            </w:pPr>
            <w:r>
              <w:t>28208</w:t>
            </w:r>
          </w:p>
        </w:tc>
        <w:tc>
          <w:tcPr>
            <w:tcW w:w="2174" w:type="dxa"/>
            <w:shd w:val="clear" w:color="auto" w:fill="auto"/>
            <w:noWrap/>
          </w:tcPr>
          <w:p w14:paraId="31EE0E0C" w14:textId="55FBDBEE" w:rsidR="00DB11DF" w:rsidRPr="0054210D" w:rsidRDefault="00DB11DF" w:rsidP="00DB11DF">
            <w:pPr>
              <w:tabs>
                <w:tab w:val="left" w:pos="2940"/>
              </w:tabs>
            </w:pPr>
            <w:r>
              <w:t>7/26/2022</w:t>
            </w:r>
          </w:p>
        </w:tc>
      </w:tr>
      <w:tr w:rsidR="00DB11DF" w:rsidRPr="0054210D" w14:paraId="2F4074D0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61A3761A" w14:textId="3D024C99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56F69CD5" w14:textId="1C414F0B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2016 St. Paul St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DEB8BF8" w14:textId="10821B16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606574D8" w14:textId="6A55D668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4/18/2022</w:t>
            </w:r>
          </w:p>
        </w:tc>
      </w:tr>
      <w:tr w:rsidR="00DB11DF" w:rsidRPr="0054210D" w14:paraId="2F30CCD5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510F8FF8" w14:textId="22066313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Renter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5D131102" w14:textId="6A138EC4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4018 Carlyle Dr.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F80537E" w14:textId="0B58DE42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390FD37A" w14:textId="6B53306A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4/25/2022</w:t>
            </w:r>
          </w:p>
        </w:tc>
      </w:tr>
      <w:tr w:rsidR="00DB11DF" w:rsidRPr="0054210D" w14:paraId="5C21961B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76F0E935" w14:textId="07E11FDE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132F9F73" w14:textId="62902A57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1208 Campus St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2504C8BC" w14:textId="4FB52944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4395927D" w14:textId="73FCF17D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5/26/2022</w:t>
            </w:r>
          </w:p>
        </w:tc>
      </w:tr>
      <w:tr w:rsidR="00DB11DF" w:rsidRPr="0054210D" w14:paraId="649D784E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61430D7C" w14:textId="14479CF8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64694A5A" w14:textId="1A5D975C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353 Kirby Dr.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365645A6" w14:textId="13845FEB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28214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26BABAD0" w14:textId="16A82073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4/22/202</w:t>
            </w:r>
            <w:r>
              <w:rPr>
                <w:rFonts w:ascii="Calibri" w:eastAsia="Times New Roman" w:hAnsi="Calibri"/>
                <w:color w:val="000000"/>
              </w:rPr>
              <w:t>2</w:t>
            </w:r>
          </w:p>
        </w:tc>
      </w:tr>
      <w:tr w:rsidR="00DB11DF" w:rsidRPr="0054210D" w14:paraId="19DFC475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6FAC4D2F" w14:textId="3F311D0D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401A0134" w14:textId="5A3449CC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3711 Rogers St.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0AD0EEB" w14:textId="22FFFB4A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960"/>
            </w:tblGrid>
            <w:tr w:rsidR="00DB11DF" w:rsidRPr="004F734F" w14:paraId="3BEE3794" w14:textId="77777777" w:rsidTr="00116899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581A1A" w14:textId="77777777" w:rsidR="00DB11DF" w:rsidRPr="004F734F" w:rsidRDefault="00DB11DF" w:rsidP="00DB11DF">
                  <w:pPr>
                    <w:spacing w:after="0"/>
                    <w:rPr>
                      <w:rFonts w:ascii="Calibri" w:eastAsia="Times New Roman" w:hAnsi="Calibri"/>
                      <w:color w:val="000000"/>
                    </w:rPr>
                  </w:pPr>
                  <w:r w:rsidRPr="004F734F">
                    <w:rPr>
                      <w:rFonts w:ascii="Calibri" w:eastAsia="Times New Roman" w:hAnsi="Calibri"/>
                      <w:color w:val="000000"/>
                    </w:rPr>
                    <w:t>5/4/2022</w:t>
                  </w:r>
                </w:p>
              </w:tc>
            </w:tr>
          </w:tbl>
          <w:p w14:paraId="4A221DD8" w14:textId="77777777" w:rsidR="00DB11DF" w:rsidRPr="0054210D" w:rsidRDefault="00DB11DF" w:rsidP="00DB11DF">
            <w:pPr>
              <w:tabs>
                <w:tab w:val="left" w:pos="2940"/>
              </w:tabs>
            </w:pPr>
          </w:p>
        </w:tc>
      </w:tr>
      <w:tr w:rsidR="00DB11DF" w:rsidRPr="0054210D" w14:paraId="45C4F38D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2BAEB9C6" w14:textId="46F17CA0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Renter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6919B2AD" w14:textId="3946F2EC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2408 Barringer Dr.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9E87735" w14:textId="71E217AE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0631F65D" w14:textId="09B36726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1/24/2022</w:t>
            </w:r>
          </w:p>
        </w:tc>
      </w:tr>
      <w:tr w:rsidR="00DB11DF" w:rsidRPr="0054210D" w14:paraId="5018A9AA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3F1E6019" w14:textId="475A0C31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0B59854A" w14:textId="6492967B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2922 Rush Ave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45B1212" w14:textId="66A3CEFD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34D0FA22" w14:textId="3548A5BD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2/1/2022</w:t>
            </w:r>
          </w:p>
        </w:tc>
      </w:tr>
      <w:tr w:rsidR="00DB11DF" w:rsidRPr="0054210D" w14:paraId="169C5463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3D4B9F76" w14:textId="73454D1C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19314231" w14:textId="44AC27B4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2108 Syracuse Dr.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1C520DA" w14:textId="1B7BFA09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528A16DF" w14:textId="7E33F658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2/28/2022</w:t>
            </w:r>
          </w:p>
        </w:tc>
      </w:tr>
      <w:tr w:rsidR="00DB11DF" w:rsidRPr="0054210D" w14:paraId="53E3505E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04C318F0" w14:textId="36F69D87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Renter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4BA053AD" w14:textId="2E060C46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3157 Burbank Dr.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0B6FF4B" w14:textId="3911B72A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676CCC37" w14:textId="77ACA903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1/20/2022</w:t>
            </w:r>
          </w:p>
        </w:tc>
      </w:tr>
      <w:tr w:rsidR="00DB11DF" w:rsidRPr="0054210D" w14:paraId="71D95FB9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1E6BEA6A" w14:textId="678A9B31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2D0CA852" w14:textId="4B709D1D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2007 St Paul St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9A21406" w14:textId="3A48341B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39E719E6" w14:textId="7F03D017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3/29/2022</w:t>
            </w:r>
          </w:p>
        </w:tc>
      </w:tr>
      <w:tr w:rsidR="00DB11DF" w:rsidRPr="0054210D" w14:paraId="5EF5C9C6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0036FA0B" w14:textId="723EBBA0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lastRenderedPageBreak/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582321BB" w14:textId="6BB0DFE2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3937 Freedom Dr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6D1E371" w14:textId="7B89DD8E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4D0F4C7A" w14:textId="7305858C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10/26/2021</w:t>
            </w:r>
          </w:p>
        </w:tc>
      </w:tr>
      <w:tr w:rsidR="00DB11DF" w:rsidRPr="0054210D" w14:paraId="1930F1BF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281F894D" w14:textId="39AB1E70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5CE31ACC" w14:textId="74BB866D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2920 Mayflower Rd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F87FD6C" w14:textId="5920F856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6F11CEA1" w14:textId="60E3D514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12/14/2021</w:t>
            </w:r>
          </w:p>
        </w:tc>
      </w:tr>
      <w:tr w:rsidR="00DB11DF" w:rsidRPr="0054210D" w14:paraId="18C2CA65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79CB4C38" w14:textId="41E8B605" w:rsidR="00DB11DF" w:rsidRPr="0054210D" w:rsidRDefault="00DB11DF" w:rsidP="00DB11DF">
            <w:pPr>
              <w:tabs>
                <w:tab w:val="left" w:pos="2940"/>
              </w:tabs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0737F7C9" w14:textId="179BA65A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 xml:space="preserve">2852 </w:t>
            </w:r>
            <w:proofErr w:type="spellStart"/>
            <w:r w:rsidRPr="004F734F">
              <w:rPr>
                <w:rFonts w:ascii="Calibri" w:eastAsia="Times New Roman" w:hAnsi="Calibri"/>
                <w:color w:val="000000"/>
              </w:rPr>
              <w:t>Kenhill</w:t>
            </w:r>
            <w:proofErr w:type="spellEnd"/>
            <w:r w:rsidRPr="004F734F">
              <w:rPr>
                <w:rFonts w:ascii="Calibri" w:eastAsia="Times New Roman" w:hAnsi="Calibri"/>
                <w:color w:val="000000"/>
              </w:rPr>
              <w:t xml:space="preserve"> Dr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09297BD1" w14:textId="49497794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177FB155" w14:textId="227D3B0A" w:rsidR="00DB11DF" w:rsidRPr="0054210D" w:rsidRDefault="00DB11DF" w:rsidP="00DB11DF">
            <w:pPr>
              <w:tabs>
                <w:tab w:val="left" w:pos="2940"/>
              </w:tabs>
            </w:pPr>
            <w:r w:rsidRPr="004F734F">
              <w:rPr>
                <w:rFonts w:ascii="Calibri" w:eastAsia="Times New Roman" w:hAnsi="Calibri"/>
                <w:color w:val="000000"/>
              </w:rPr>
              <w:t>12/20/2022</w:t>
            </w:r>
          </w:p>
        </w:tc>
      </w:tr>
      <w:tr w:rsidR="00DB11DF" w:rsidRPr="0054210D" w14:paraId="13053659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583E0CF3" w14:textId="76756827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5F83A9C8" w14:textId="1129A432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 xml:space="preserve">923 </w:t>
            </w:r>
            <w:proofErr w:type="spellStart"/>
            <w:r w:rsidRPr="004F734F">
              <w:rPr>
                <w:rFonts w:ascii="Calibri" w:eastAsia="Times New Roman" w:hAnsi="Calibri"/>
                <w:color w:val="000000"/>
              </w:rPr>
              <w:t>Pondella</w:t>
            </w:r>
            <w:proofErr w:type="spellEnd"/>
            <w:r w:rsidRPr="004F734F">
              <w:rPr>
                <w:rFonts w:ascii="Calibri" w:eastAsia="Times New Roman" w:hAnsi="Calibri"/>
                <w:color w:val="000000"/>
              </w:rPr>
              <w:t xml:space="preserve"> Dr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59153FE3" w14:textId="058CC7BE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28213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1F40C654" w14:textId="04D772A2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8/13/2021</w:t>
            </w:r>
          </w:p>
        </w:tc>
      </w:tr>
      <w:tr w:rsidR="00DB11DF" w:rsidRPr="0054210D" w14:paraId="0BC745CC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6BA099BC" w14:textId="6F44FF42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0B36A973" w14:textId="45017007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2500 Pitts Dr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4B0F66D6" w14:textId="633394E2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28E8F337" w14:textId="4CE381DC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9/20/2021</w:t>
            </w:r>
          </w:p>
        </w:tc>
      </w:tr>
      <w:tr w:rsidR="00DB11DF" w:rsidRPr="0054210D" w14:paraId="4CBAEAC7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615754BA" w14:textId="43969B10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6E5A3EFB" w14:textId="03C798C5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1740 Wilmore Dr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72F141A" w14:textId="1B3C7CE2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28208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0422F919" w14:textId="7A8FB03B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8/18/2021</w:t>
            </w:r>
          </w:p>
        </w:tc>
      </w:tr>
      <w:tr w:rsidR="00DB11DF" w:rsidRPr="0054210D" w14:paraId="685A2422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57AB54F7" w14:textId="68569408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62E77978" w14:textId="5C79E739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2344 English Dr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52BE674" w14:textId="4BA85A43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28216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6034E5A0" w14:textId="149B8D0A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4/30/2021</w:t>
            </w:r>
          </w:p>
        </w:tc>
      </w:tr>
      <w:tr w:rsidR="00DB11DF" w:rsidRPr="0054210D" w14:paraId="4B42F107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7437E300" w14:textId="22B1C651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1F0C7FE5" w14:textId="1911CAAC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4225 The Plaza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tbl>
            <w:tblPr>
              <w:tblW w:w="1600" w:type="dxa"/>
              <w:tblLook w:val="04A0" w:firstRow="1" w:lastRow="0" w:firstColumn="1" w:lastColumn="0" w:noHBand="0" w:noVBand="1"/>
            </w:tblPr>
            <w:tblGrid>
              <w:gridCol w:w="1600"/>
            </w:tblGrid>
            <w:tr w:rsidR="00DB11DF" w:rsidRPr="004F734F" w14:paraId="39AD8AD4" w14:textId="77777777" w:rsidTr="00116899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98F9A1" w14:textId="77777777" w:rsidR="00DB11DF" w:rsidRPr="004F734F" w:rsidRDefault="00DB11DF" w:rsidP="00DB11DF">
                  <w:pPr>
                    <w:spacing w:after="0"/>
                    <w:rPr>
                      <w:rFonts w:ascii="Calibri" w:eastAsia="Times New Roman" w:hAnsi="Calibri"/>
                      <w:color w:val="000000"/>
                    </w:rPr>
                  </w:pPr>
                  <w:r w:rsidRPr="004F734F">
                    <w:rPr>
                      <w:rFonts w:ascii="Calibri" w:eastAsia="Times New Roman" w:hAnsi="Calibri"/>
                      <w:color w:val="000000"/>
                    </w:rPr>
                    <w:t>28205</w:t>
                  </w:r>
                </w:p>
              </w:tc>
            </w:tr>
          </w:tbl>
          <w:p w14:paraId="3D9348A3" w14:textId="77777777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565663E3" w14:textId="51B3ABB9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5/5/2021</w:t>
            </w:r>
          </w:p>
        </w:tc>
      </w:tr>
      <w:tr w:rsidR="00DB11DF" w:rsidRPr="0054210D" w14:paraId="0645B871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5FE10A2C" w14:textId="5B60F645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p w14:paraId="57503205" w14:textId="31D4A6A9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209 S Summit Ave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tbl>
            <w:tblPr>
              <w:tblW w:w="1600" w:type="dxa"/>
              <w:tblLook w:val="04A0" w:firstRow="1" w:lastRow="0" w:firstColumn="1" w:lastColumn="0" w:noHBand="0" w:noVBand="1"/>
            </w:tblPr>
            <w:tblGrid>
              <w:gridCol w:w="1600"/>
            </w:tblGrid>
            <w:tr w:rsidR="00DB11DF" w:rsidRPr="004F734F" w14:paraId="17832860" w14:textId="77777777" w:rsidTr="00116899">
              <w:trPr>
                <w:trHeight w:val="300"/>
              </w:trPr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0A62F5" w14:textId="77777777" w:rsidR="00DB11DF" w:rsidRPr="004F734F" w:rsidRDefault="00DB11DF" w:rsidP="00DB11DF">
                  <w:pPr>
                    <w:spacing w:after="0"/>
                    <w:rPr>
                      <w:rFonts w:ascii="Calibri" w:eastAsia="Times New Roman" w:hAnsi="Calibri"/>
                      <w:color w:val="000000"/>
                    </w:rPr>
                  </w:pPr>
                  <w:r w:rsidRPr="004F734F">
                    <w:rPr>
                      <w:rFonts w:ascii="Calibri" w:eastAsia="Times New Roman" w:hAnsi="Calibri"/>
                      <w:color w:val="000000"/>
                    </w:rPr>
                    <w:t>28208</w:t>
                  </w:r>
                </w:p>
              </w:tc>
            </w:tr>
          </w:tbl>
          <w:p w14:paraId="3A9BC335" w14:textId="77777777" w:rsidR="00DB11DF" w:rsidRPr="004F734F" w:rsidRDefault="00DB11DF" w:rsidP="00DB11DF">
            <w:pPr>
              <w:spacing w:after="0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174" w:type="dxa"/>
            <w:shd w:val="clear" w:color="auto" w:fill="auto"/>
            <w:noWrap/>
            <w:vAlign w:val="bottom"/>
          </w:tcPr>
          <w:tbl>
            <w:tblPr>
              <w:tblW w:w="1960" w:type="dxa"/>
              <w:tblLook w:val="04A0" w:firstRow="1" w:lastRow="0" w:firstColumn="1" w:lastColumn="0" w:noHBand="0" w:noVBand="1"/>
            </w:tblPr>
            <w:tblGrid>
              <w:gridCol w:w="1960"/>
            </w:tblGrid>
            <w:tr w:rsidR="00DB11DF" w:rsidRPr="004F734F" w14:paraId="1A870214" w14:textId="77777777" w:rsidTr="00116899">
              <w:trPr>
                <w:trHeight w:val="300"/>
              </w:trPr>
              <w:tc>
                <w:tcPr>
                  <w:tcW w:w="1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DB09669" w14:textId="77777777" w:rsidR="00DB11DF" w:rsidRPr="004F734F" w:rsidRDefault="00DB11DF" w:rsidP="00DB11DF">
                  <w:pPr>
                    <w:spacing w:after="0"/>
                    <w:rPr>
                      <w:rFonts w:ascii="Calibri" w:eastAsia="Times New Roman" w:hAnsi="Calibri"/>
                      <w:color w:val="000000"/>
                    </w:rPr>
                  </w:pPr>
                  <w:r w:rsidRPr="004F734F">
                    <w:rPr>
                      <w:rFonts w:ascii="Calibri" w:eastAsia="Times New Roman" w:hAnsi="Calibri"/>
                      <w:color w:val="000000"/>
                    </w:rPr>
                    <w:t>5/29/2021</w:t>
                  </w:r>
                </w:p>
              </w:tc>
            </w:tr>
          </w:tbl>
          <w:p w14:paraId="049C967C" w14:textId="77777777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</w:p>
        </w:tc>
      </w:tr>
      <w:tr w:rsidR="00DB11DF" w:rsidRPr="0054210D" w14:paraId="5090D119" w14:textId="77777777" w:rsidTr="008337BB">
        <w:trPr>
          <w:trHeight w:val="260"/>
        </w:trPr>
        <w:tc>
          <w:tcPr>
            <w:tcW w:w="2637" w:type="dxa"/>
            <w:shd w:val="clear" w:color="auto" w:fill="auto"/>
            <w:noWrap/>
            <w:vAlign w:val="bottom"/>
          </w:tcPr>
          <w:p w14:paraId="18E60EAA" w14:textId="08791215" w:rsidR="00DB11DF" w:rsidRDefault="00DB11DF" w:rsidP="00DB11DF">
            <w:pPr>
              <w:tabs>
                <w:tab w:val="left" w:pos="2940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Homeowner</w:t>
            </w:r>
          </w:p>
        </w:tc>
        <w:tc>
          <w:tcPr>
            <w:tcW w:w="4165" w:type="dxa"/>
            <w:shd w:val="clear" w:color="auto" w:fill="auto"/>
            <w:noWrap/>
            <w:vAlign w:val="bottom"/>
          </w:tcPr>
          <w:tbl>
            <w:tblPr>
              <w:tblW w:w="2620" w:type="dxa"/>
              <w:tblLook w:val="04A0" w:firstRow="1" w:lastRow="0" w:firstColumn="1" w:lastColumn="0" w:noHBand="0" w:noVBand="1"/>
            </w:tblPr>
            <w:tblGrid>
              <w:gridCol w:w="2620"/>
            </w:tblGrid>
            <w:tr w:rsidR="00DB11DF" w:rsidRPr="004F734F" w14:paraId="3F0BEF61" w14:textId="77777777" w:rsidTr="00116899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B75385" w14:textId="77777777" w:rsidR="00DB11DF" w:rsidRPr="004F734F" w:rsidRDefault="00DB11DF" w:rsidP="00DB11DF">
                  <w:pPr>
                    <w:spacing w:after="0"/>
                    <w:rPr>
                      <w:rFonts w:ascii="Calibri" w:eastAsia="Times New Roman" w:hAnsi="Calibri"/>
                      <w:color w:val="000000"/>
                    </w:rPr>
                  </w:pPr>
                  <w:r w:rsidRPr="004F734F">
                    <w:rPr>
                      <w:rFonts w:ascii="Calibri" w:eastAsia="Times New Roman" w:hAnsi="Calibri"/>
                      <w:color w:val="000000"/>
                    </w:rPr>
                    <w:t xml:space="preserve">3722 </w:t>
                  </w:r>
                  <w:proofErr w:type="spellStart"/>
                  <w:r w:rsidRPr="004F734F">
                    <w:rPr>
                      <w:rFonts w:ascii="Calibri" w:eastAsia="Times New Roman" w:hAnsi="Calibri"/>
                      <w:color w:val="000000"/>
                    </w:rPr>
                    <w:t>Delgany</w:t>
                  </w:r>
                  <w:proofErr w:type="spellEnd"/>
                  <w:r w:rsidRPr="004F734F">
                    <w:rPr>
                      <w:rFonts w:ascii="Calibri" w:eastAsia="Times New Roman" w:hAnsi="Calibri"/>
                      <w:color w:val="000000"/>
                    </w:rPr>
                    <w:t xml:space="preserve"> Dr.</w:t>
                  </w:r>
                </w:p>
              </w:tc>
            </w:tr>
          </w:tbl>
          <w:p w14:paraId="4CCD56F0" w14:textId="77777777" w:rsidR="00DB11DF" w:rsidRPr="004F734F" w:rsidRDefault="00DB11DF" w:rsidP="00DB11DF">
            <w:pPr>
              <w:tabs>
                <w:tab w:val="left" w:pos="2940"/>
              </w:tabs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7C8D2474" w14:textId="47EB42D1" w:rsidR="00DB11DF" w:rsidRPr="004F734F" w:rsidRDefault="00DB11DF" w:rsidP="00DB11DF">
            <w:pPr>
              <w:spacing w:after="0"/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28215</w:t>
            </w:r>
          </w:p>
        </w:tc>
        <w:tc>
          <w:tcPr>
            <w:tcW w:w="2174" w:type="dxa"/>
            <w:shd w:val="clear" w:color="auto" w:fill="auto"/>
            <w:noWrap/>
            <w:vAlign w:val="bottom"/>
          </w:tcPr>
          <w:p w14:paraId="4DBC6C3A" w14:textId="276F18F4" w:rsidR="00DB11DF" w:rsidRPr="004F734F" w:rsidRDefault="00DB11DF" w:rsidP="00DB11DF">
            <w:pPr>
              <w:spacing w:after="0"/>
              <w:rPr>
                <w:rFonts w:ascii="Calibri" w:eastAsia="Times New Roman" w:hAnsi="Calibri"/>
                <w:color w:val="000000"/>
              </w:rPr>
            </w:pPr>
            <w:r w:rsidRPr="004F734F">
              <w:rPr>
                <w:rFonts w:ascii="Calibri" w:eastAsia="Times New Roman" w:hAnsi="Calibri"/>
                <w:color w:val="000000"/>
              </w:rPr>
              <w:t>4/25/2020</w:t>
            </w:r>
          </w:p>
        </w:tc>
      </w:tr>
      <w:tr w:rsidR="00DB11DF" w:rsidRPr="0054210D" w14:paraId="4171AA05" w14:textId="77777777" w:rsidTr="008337BB">
        <w:trPr>
          <w:trHeight w:val="278"/>
        </w:trPr>
        <w:tc>
          <w:tcPr>
            <w:tcW w:w="2637" w:type="dxa"/>
            <w:shd w:val="clear" w:color="auto" w:fill="auto"/>
            <w:noWrap/>
            <w:hideMark/>
          </w:tcPr>
          <w:p w14:paraId="23B123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D9DDB9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2324 Catalina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BFF17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432F1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3/24/2021</w:t>
            </w:r>
          </w:p>
        </w:tc>
      </w:tr>
      <w:tr w:rsidR="00DB11DF" w:rsidRPr="0054210D" w14:paraId="2234A24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094560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5B577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2721 Beech Nut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DB285F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4CAC6A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3/17/2021</w:t>
            </w:r>
          </w:p>
        </w:tc>
      </w:tr>
      <w:tr w:rsidR="00DB11DF" w:rsidRPr="0054210D" w14:paraId="30D5085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84175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24579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422 Ridgeway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E5F9B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4CBFD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1/28/2021</w:t>
            </w:r>
          </w:p>
        </w:tc>
      </w:tr>
      <w:tr w:rsidR="00DB11DF" w:rsidRPr="0054210D" w14:paraId="6B0F260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7AD4A5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E09E4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1632 Newland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C9FC1D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7DC57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1/26/2021</w:t>
            </w:r>
          </w:p>
        </w:tc>
      </w:tr>
      <w:tr w:rsidR="00DB11DF" w:rsidRPr="0054210D" w14:paraId="0E47F75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F32C5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9D6E7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4224 Eddleman 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47DD4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A46842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12/1/2020</w:t>
            </w:r>
          </w:p>
        </w:tc>
      </w:tr>
      <w:tr w:rsidR="00DB11DF" w:rsidRPr="0054210D" w14:paraId="694F999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9E8F9D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9C62F4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1806 Irma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311C1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B2B5B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12/1/2020</w:t>
            </w:r>
          </w:p>
        </w:tc>
      </w:tr>
      <w:tr w:rsidR="00DB11DF" w:rsidRPr="0054210D" w14:paraId="4DDBF07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DC440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Renter 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CF2DCC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1228 Effingham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C0BCE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BEF7E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10/27/2020</w:t>
            </w:r>
          </w:p>
        </w:tc>
      </w:tr>
      <w:tr w:rsidR="00DB11DF" w:rsidRPr="0054210D" w14:paraId="30A2935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9A5E15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BC2E96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2501 Columbus Cir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F81C9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10D91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7/14/2020</w:t>
            </w:r>
          </w:p>
        </w:tc>
      </w:tr>
      <w:tr w:rsidR="00DB11DF" w:rsidRPr="0054210D" w14:paraId="0F27D9F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7FA935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2F2852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1504 Kimberly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CEB3D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7A710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4/30/2020</w:t>
            </w:r>
          </w:p>
        </w:tc>
      </w:tr>
      <w:tr w:rsidR="00DB11DF" w:rsidRPr="0054210D" w14:paraId="3C074470" w14:textId="77777777" w:rsidTr="008337BB">
        <w:trPr>
          <w:trHeight w:val="278"/>
        </w:trPr>
        <w:tc>
          <w:tcPr>
            <w:tcW w:w="2637" w:type="dxa"/>
            <w:shd w:val="clear" w:color="auto" w:fill="auto"/>
            <w:noWrap/>
            <w:hideMark/>
          </w:tcPr>
          <w:p w14:paraId="06E0D9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AF973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3722 </w:t>
            </w:r>
            <w:proofErr w:type="spellStart"/>
            <w:r w:rsidRPr="0054210D">
              <w:t>Delgany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EDF96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2A4EC3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4/25/2020</w:t>
            </w:r>
          </w:p>
        </w:tc>
      </w:tr>
      <w:tr w:rsidR="00DB11DF" w:rsidRPr="0054210D" w14:paraId="3829997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DD94E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4AE58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1234 Allen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F79236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54F8E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3/31/2020</w:t>
            </w:r>
          </w:p>
        </w:tc>
      </w:tr>
      <w:tr w:rsidR="00DB11DF" w:rsidRPr="0054210D" w14:paraId="6E4B8AC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EF165D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DDD9D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2727 Watson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9FED5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058EB6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3/31/2020</w:t>
            </w:r>
          </w:p>
        </w:tc>
      </w:tr>
      <w:tr w:rsidR="00DB11DF" w:rsidRPr="0054210D" w14:paraId="7F5EF30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319107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399E2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2729 Watson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184BC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C366F7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3/25/2020</w:t>
            </w:r>
          </w:p>
        </w:tc>
      </w:tr>
      <w:tr w:rsidR="00DB11DF" w:rsidRPr="0054210D" w14:paraId="2E9BF84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89D785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C1F12C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1752 Merriman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F2110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2930E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3/24/2020</w:t>
            </w:r>
          </w:p>
        </w:tc>
      </w:tr>
      <w:tr w:rsidR="00DB11DF" w:rsidRPr="0054210D" w14:paraId="461583A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091AA5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F40BB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3151 Dublin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176314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E4DB49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3/19/2020</w:t>
            </w:r>
          </w:p>
        </w:tc>
      </w:tr>
      <w:tr w:rsidR="00DB11DF" w:rsidRPr="0054210D" w14:paraId="40CA4C7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268A17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3073F7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1709 LaSalle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81AFEB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EAA92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3/18/2020</w:t>
            </w:r>
          </w:p>
        </w:tc>
      </w:tr>
      <w:tr w:rsidR="00DB11DF" w:rsidRPr="0054210D" w14:paraId="48FB296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BE46B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50EAA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315 Fairgreen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EAD5E0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BFC4B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3/18/2020</w:t>
            </w:r>
          </w:p>
        </w:tc>
      </w:tr>
      <w:tr w:rsidR="00DB11DF" w:rsidRPr="0054210D" w14:paraId="3D9CFFE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66F68B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B1240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327 Flint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64340E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D1DDC6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3/14/2020</w:t>
            </w:r>
          </w:p>
        </w:tc>
      </w:tr>
      <w:tr w:rsidR="00DB11DF" w:rsidRPr="0054210D" w14:paraId="7374A5B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B1252B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8FC95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1821 Beatties Ford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D01C58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80358D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3/13/2020</w:t>
            </w:r>
          </w:p>
        </w:tc>
      </w:tr>
      <w:tr w:rsidR="00DB11DF" w:rsidRPr="0054210D" w14:paraId="25588CB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D066DB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AABF8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2632 Elon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26EB2C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BCC3D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3/6/2020</w:t>
            </w:r>
          </w:p>
        </w:tc>
      </w:tr>
      <w:tr w:rsidR="00DB11DF" w:rsidRPr="0054210D" w14:paraId="34B8CEA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11BF9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3A424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1840 Brownstone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B0E2B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9A61D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2/21/2020</w:t>
            </w:r>
          </w:p>
        </w:tc>
      </w:tr>
      <w:tr w:rsidR="00DB11DF" w:rsidRPr="0054210D" w14:paraId="5FEB232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0DD08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A983D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1515 Noel Pl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D7DED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30AC9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2/20/2020</w:t>
            </w:r>
          </w:p>
        </w:tc>
      </w:tr>
      <w:tr w:rsidR="00DB11DF" w:rsidRPr="0054210D" w14:paraId="5AC6A5C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AB00C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ECCE3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422 Ridgeway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54A91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8AA5D3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2/10/2020</w:t>
            </w:r>
          </w:p>
        </w:tc>
      </w:tr>
      <w:tr w:rsidR="00DB11DF" w:rsidRPr="0054210D" w14:paraId="3A8A5D3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1D28F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5E629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4114 </w:t>
            </w:r>
            <w:proofErr w:type="spellStart"/>
            <w:r w:rsidRPr="0054210D">
              <w:t>Foxford</w:t>
            </w:r>
            <w:proofErr w:type="spellEnd"/>
            <w:r w:rsidRPr="0054210D">
              <w:t xml:space="preserve"> Pl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9E2CF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D4F696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2/7/2020</w:t>
            </w:r>
          </w:p>
        </w:tc>
      </w:tr>
      <w:tr w:rsidR="00DB11DF" w:rsidRPr="0054210D" w14:paraId="18A5211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92702E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8A78F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2500 Elon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F2A50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54C3BF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2/4/2020</w:t>
            </w:r>
          </w:p>
        </w:tc>
      </w:tr>
      <w:tr w:rsidR="00DB11DF" w:rsidRPr="0054210D" w14:paraId="282B7A8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1F419B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C8B8C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1826 Ashley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AA14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7EE9D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1/28/2020</w:t>
            </w:r>
          </w:p>
        </w:tc>
      </w:tr>
      <w:tr w:rsidR="00DB11DF" w:rsidRPr="0054210D" w14:paraId="2CDEE41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07A8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BE325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1122 </w:t>
            </w:r>
            <w:proofErr w:type="spellStart"/>
            <w:r w:rsidRPr="0054210D">
              <w:t>Wilann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430C9B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EB6FB9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1/23/2020</w:t>
            </w:r>
          </w:p>
        </w:tc>
      </w:tr>
      <w:tr w:rsidR="00DB11DF" w:rsidRPr="0054210D" w14:paraId="44475EE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DE01E9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A026C7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808 Parkwood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A07AA0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12D3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1/23/2020</w:t>
            </w:r>
          </w:p>
        </w:tc>
      </w:tr>
      <w:tr w:rsidR="00DB11DF" w:rsidRPr="0054210D" w14:paraId="69B3D7C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110F2F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2453A1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2038 Highland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4D2F1E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B9622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1/10/2020</w:t>
            </w:r>
          </w:p>
        </w:tc>
      </w:tr>
      <w:tr w:rsidR="00DB11DF" w:rsidRPr="0054210D" w14:paraId="579F682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369A8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7649A7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4300 Eddleman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98686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8EFEE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1/10/2020</w:t>
            </w:r>
          </w:p>
        </w:tc>
      </w:tr>
      <w:tr w:rsidR="00DB11DF" w:rsidRPr="0054210D" w14:paraId="545646F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96B33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0B1E9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2115 Ashley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455A8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538EFD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1/8/2020</w:t>
            </w:r>
          </w:p>
        </w:tc>
      </w:tr>
      <w:tr w:rsidR="00DB11DF" w:rsidRPr="0054210D" w14:paraId="7DFC7AB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CECC06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19F01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525 W </w:t>
            </w:r>
            <w:proofErr w:type="spellStart"/>
            <w:r w:rsidRPr="0054210D">
              <w:t>Cama</w:t>
            </w:r>
            <w:proofErr w:type="spellEnd"/>
            <w:r w:rsidRPr="0054210D">
              <w:t xml:space="preserve">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C178D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E9DFC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12/28/2019</w:t>
            </w:r>
          </w:p>
        </w:tc>
      </w:tr>
      <w:tr w:rsidR="00DB11DF" w:rsidRPr="0054210D" w14:paraId="033F4F2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9FDAD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40094B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853 Belmont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55620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41B37F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12/18/2019</w:t>
            </w:r>
          </w:p>
        </w:tc>
      </w:tr>
      <w:tr w:rsidR="00DB11DF" w:rsidRPr="0054210D" w14:paraId="399A618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ECD7D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C672A6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2221 Sanders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CD38E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B0C155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12/12/2019</w:t>
            </w:r>
          </w:p>
        </w:tc>
      </w:tr>
      <w:tr w:rsidR="00DB11DF" w:rsidRPr="0054210D" w14:paraId="148948C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29B314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6BD8E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3208 Carver Pl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1215E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83857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12/10/2019</w:t>
            </w:r>
          </w:p>
        </w:tc>
      </w:tr>
      <w:tr w:rsidR="00DB11DF" w:rsidRPr="0054210D" w14:paraId="3B32F22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1B95F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F9BD6D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1809 Camp Greene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88ED57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A9F455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12/10/2019</w:t>
            </w:r>
          </w:p>
        </w:tc>
      </w:tr>
      <w:tr w:rsidR="00DB11DF" w:rsidRPr="0054210D" w14:paraId="1288F7F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C8128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209D7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2414 Danforth Ln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E9426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4A4D4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12/10/2019</w:t>
            </w:r>
          </w:p>
        </w:tc>
      </w:tr>
      <w:tr w:rsidR="00DB11DF" w:rsidRPr="0054210D" w14:paraId="06C8123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B9E7CB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A23C0E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1832 Brownstone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8ACA69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27F40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12/10/2019</w:t>
            </w:r>
          </w:p>
        </w:tc>
      </w:tr>
      <w:tr w:rsidR="00DB11DF" w:rsidRPr="0054210D" w14:paraId="05FF27E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470121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A71C5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2212 Tate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9A844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76AC47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12/10/2019</w:t>
            </w:r>
          </w:p>
        </w:tc>
      </w:tr>
      <w:tr w:rsidR="00DB11DF" w:rsidRPr="0054210D" w14:paraId="4865886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8AA7E4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FBADD2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2225 Tate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EC220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86366A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12/6/2019</w:t>
            </w:r>
          </w:p>
        </w:tc>
      </w:tr>
      <w:tr w:rsidR="00DB11DF" w:rsidRPr="0054210D" w14:paraId="4153D5A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A2DD3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B0B01F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1200 Mineral Springs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0576F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56D68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12/2/2019</w:t>
            </w:r>
          </w:p>
        </w:tc>
      </w:tr>
      <w:tr w:rsidR="00DB11DF" w:rsidRPr="0054210D" w14:paraId="3365817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8388F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CDAC3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1912 Anderson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F95E69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4BAF56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11/20/2019</w:t>
            </w:r>
          </w:p>
        </w:tc>
      </w:tr>
      <w:tr w:rsidR="00DB11DF" w:rsidRPr="0054210D" w14:paraId="7DECCA2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825185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2236E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824 </w:t>
            </w:r>
            <w:proofErr w:type="spellStart"/>
            <w:r w:rsidRPr="0054210D">
              <w:t>Edgegreen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44424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53283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11/14/2019</w:t>
            </w:r>
          </w:p>
        </w:tc>
      </w:tr>
      <w:tr w:rsidR="00DB11DF" w:rsidRPr="0054210D" w14:paraId="3F526C4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0141A8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E4A77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4125 Redwood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9CF78A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75552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11/5/2019</w:t>
            </w:r>
          </w:p>
        </w:tc>
      </w:tr>
      <w:tr w:rsidR="00DB11DF" w:rsidRPr="0054210D" w14:paraId="54902EB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811A68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82F74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306 E Peterson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F98D15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4A40CE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11/1/2019</w:t>
            </w:r>
          </w:p>
        </w:tc>
      </w:tr>
      <w:tr w:rsidR="00DB11DF" w:rsidRPr="0054210D" w14:paraId="5173976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A5D2E3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3C311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3601 Shamrock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D7CAE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33CE04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10/30/2019</w:t>
            </w:r>
          </w:p>
        </w:tc>
      </w:tr>
      <w:tr w:rsidR="00DB11DF" w:rsidRPr="0054210D" w14:paraId="78B25B9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A83D4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E804A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400 Jones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AA8853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E0B75C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10/19/2019</w:t>
            </w:r>
          </w:p>
        </w:tc>
      </w:tr>
      <w:tr w:rsidR="00DB11DF" w:rsidRPr="0054210D" w14:paraId="0F19C9C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D7072D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F28A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430 E Todd Ln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CC8AAC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94D21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9/17/2019</w:t>
            </w:r>
          </w:p>
        </w:tc>
      </w:tr>
      <w:tr w:rsidR="00DB11DF" w:rsidRPr="0054210D" w14:paraId="732A85F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B5E6F4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0DF88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3320 Barringer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A8C24C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D6ABE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9/10/2019</w:t>
            </w:r>
          </w:p>
        </w:tc>
      </w:tr>
      <w:tr w:rsidR="00DB11DF" w:rsidRPr="0054210D" w14:paraId="07D9996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1637E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10904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5812 </w:t>
            </w:r>
            <w:proofErr w:type="spellStart"/>
            <w:r w:rsidRPr="0054210D">
              <w:t>Tuckaseegee</w:t>
            </w:r>
            <w:proofErr w:type="spellEnd"/>
            <w:r w:rsidRPr="0054210D">
              <w:t xml:space="preserve">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1F1B6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FA92A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9/10/2019</w:t>
            </w:r>
          </w:p>
        </w:tc>
      </w:tr>
      <w:tr w:rsidR="00DB11DF" w:rsidRPr="0054210D" w14:paraId="681686F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1DE61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B3E13C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1620 Maribel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78899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E71A01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9/4/2019</w:t>
            </w:r>
          </w:p>
        </w:tc>
      </w:tr>
      <w:tr w:rsidR="00DB11DF" w:rsidRPr="0054210D" w14:paraId="0C8A5C7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345777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B041A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1013 Homestead Glen Blvd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77D0C5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34E43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9/4/2019</w:t>
            </w:r>
          </w:p>
        </w:tc>
      </w:tr>
      <w:tr w:rsidR="00DB11DF" w:rsidRPr="0054210D" w14:paraId="5B11938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30B20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CF02FB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3819 </w:t>
            </w:r>
            <w:proofErr w:type="spellStart"/>
            <w:r w:rsidRPr="0054210D">
              <w:t>Tuckaseegee</w:t>
            </w:r>
            <w:proofErr w:type="spellEnd"/>
            <w:r w:rsidRPr="0054210D">
              <w:t xml:space="preserve">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564185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C0586C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9/4/2019</w:t>
            </w:r>
          </w:p>
        </w:tc>
      </w:tr>
      <w:tr w:rsidR="00DB11DF" w:rsidRPr="0054210D" w14:paraId="11BB9C2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C569F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220A83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3157 Maury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9E20E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50AAF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9/3/2019</w:t>
            </w:r>
          </w:p>
        </w:tc>
      </w:tr>
      <w:tr w:rsidR="00DB11DF" w:rsidRPr="0054210D" w14:paraId="1619E17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5613B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E3A99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4062 Whitehall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92100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20E9F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9/3/2019</w:t>
            </w:r>
          </w:p>
        </w:tc>
      </w:tr>
      <w:tr w:rsidR="00DB11DF" w:rsidRPr="0054210D" w14:paraId="2912293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9EBB6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2C13F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2627 Old Steele Creek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ABE04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6C6F0D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7/30/2019</w:t>
            </w:r>
          </w:p>
        </w:tc>
      </w:tr>
      <w:tr w:rsidR="00DB11DF" w:rsidRPr="0054210D" w14:paraId="3C5A7AE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8C41D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6A37DF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9223 </w:t>
            </w:r>
            <w:proofErr w:type="spellStart"/>
            <w:r w:rsidRPr="0054210D">
              <w:t>Moores</w:t>
            </w:r>
            <w:proofErr w:type="spellEnd"/>
            <w:r w:rsidRPr="0054210D">
              <w:t xml:space="preserve"> Chapel Road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92432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CAEE38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7/30/2019</w:t>
            </w:r>
          </w:p>
        </w:tc>
      </w:tr>
      <w:tr w:rsidR="00DB11DF" w:rsidRPr="0054210D" w14:paraId="03C5250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62A65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3945B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1520 Hawthorne Ln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D8C34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6C662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7/24/2019</w:t>
            </w:r>
          </w:p>
        </w:tc>
      </w:tr>
      <w:tr w:rsidR="00DB11DF" w:rsidRPr="0054210D" w14:paraId="6F5F76D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D293E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25A20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1513 Norris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6A1724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AAA392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7/12/2019</w:t>
            </w:r>
          </w:p>
        </w:tc>
      </w:tr>
      <w:tr w:rsidR="00DB11DF" w:rsidRPr="0054210D" w14:paraId="4A8CADC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C5E0E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F55EE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1515 Norris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E9F9D1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C59C2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7/12/2019</w:t>
            </w:r>
          </w:p>
        </w:tc>
      </w:tr>
      <w:tr w:rsidR="00DB11DF" w:rsidRPr="0054210D" w14:paraId="638D7AB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1F449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3A6E8B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2000 Highland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3A40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6CAF7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7/12/2019</w:t>
            </w:r>
          </w:p>
        </w:tc>
      </w:tr>
      <w:tr w:rsidR="00DB11DF" w:rsidRPr="0054210D" w14:paraId="21BAD95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5AAE0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77F1C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1318 Coker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2750F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FF0BE2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7/11/2019</w:t>
            </w:r>
          </w:p>
        </w:tc>
      </w:tr>
      <w:tr w:rsidR="00DB11DF" w:rsidRPr="0054210D" w14:paraId="03721FE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82FF6C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31A2D6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2900 Mayflower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E4C49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F9A09A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7/11/2019</w:t>
            </w:r>
          </w:p>
        </w:tc>
      </w:tr>
      <w:tr w:rsidR="00DB11DF" w:rsidRPr="0054210D" w14:paraId="52A16F0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C3F4D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39738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1004 </w:t>
            </w:r>
            <w:proofErr w:type="spellStart"/>
            <w:r w:rsidRPr="0054210D">
              <w:t>Vanizer</w:t>
            </w:r>
            <w:proofErr w:type="spellEnd"/>
            <w:r w:rsidRPr="0054210D">
              <w:t xml:space="preserve">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B5BF6A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2131F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6/11/2019</w:t>
            </w:r>
          </w:p>
        </w:tc>
      </w:tr>
      <w:tr w:rsidR="00DB11DF" w:rsidRPr="0054210D" w14:paraId="4405DDA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62E190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183943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2309 Vanderbilt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FDAA8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27D17C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6/11/2019</w:t>
            </w:r>
          </w:p>
        </w:tc>
      </w:tr>
      <w:tr w:rsidR="00DB11DF" w:rsidRPr="0054210D" w14:paraId="39804A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0156C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0F5BE0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1006 </w:t>
            </w:r>
            <w:proofErr w:type="spellStart"/>
            <w:r w:rsidRPr="0054210D">
              <w:t>Vanizer</w:t>
            </w:r>
            <w:proofErr w:type="spellEnd"/>
            <w:r w:rsidRPr="0054210D">
              <w:t xml:space="preserve">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E87BB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84350D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6/11/2019</w:t>
            </w:r>
          </w:p>
        </w:tc>
      </w:tr>
      <w:tr w:rsidR="00DB11DF" w:rsidRPr="0054210D" w14:paraId="167A7EA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9B5068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0C8405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2420 Celia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D58EE2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7B5DA0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3/25/2019</w:t>
            </w:r>
          </w:p>
        </w:tc>
      </w:tr>
      <w:tr w:rsidR="00DB11DF" w:rsidRPr="0054210D" w14:paraId="334894B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45878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120E39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2413 Remount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5C6F72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D03BB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3/25/2019</w:t>
            </w:r>
          </w:p>
        </w:tc>
      </w:tr>
      <w:tr w:rsidR="00DB11DF" w:rsidRPr="0054210D" w14:paraId="0DBA952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27E2A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D27465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1801 Irma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6C366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1470C9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3/25/2019</w:t>
            </w:r>
          </w:p>
        </w:tc>
      </w:tr>
      <w:tr w:rsidR="00DB11DF" w:rsidRPr="0054210D" w14:paraId="7274C0A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9F80D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C2A9A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1927 Camp Greene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96E5BA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9BF14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3/25/2019</w:t>
            </w:r>
          </w:p>
        </w:tc>
      </w:tr>
      <w:tr w:rsidR="00DB11DF" w:rsidRPr="0054210D" w14:paraId="19DD779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40FD87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EF0AC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3226 Rogers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1449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F41C9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3/11/2019</w:t>
            </w:r>
          </w:p>
        </w:tc>
      </w:tr>
      <w:tr w:rsidR="00DB11DF" w:rsidRPr="0054210D" w14:paraId="00A865E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042C32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44EE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2910 parkway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B760E7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B15714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3/11/2019</w:t>
            </w:r>
          </w:p>
        </w:tc>
      </w:tr>
      <w:tr w:rsidR="00DB11DF" w:rsidRPr="0054210D" w14:paraId="4DE91DD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759003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C692C0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1919 Jennings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9CAA7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E8561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3/11/2019</w:t>
            </w:r>
          </w:p>
        </w:tc>
      </w:tr>
      <w:tr w:rsidR="00DB11DF" w:rsidRPr="0054210D" w14:paraId="58B2DB4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32BA7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CD6774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622 Bradford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AABD25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CB221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3/8/2019</w:t>
            </w:r>
          </w:p>
        </w:tc>
      </w:tr>
      <w:tr w:rsidR="00DB11DF" w:rsidRPr="0054210D" w14:paraId="3C098EF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0925D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A1DA2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3833 </w:t>
            </w:r>
            <w:proofErr w:type="spellStart"/>
            <w:r w:rsidRPr="0054210D">
              <w:t>Blandwood</w:t>
            </w:r>
            <w:proofErr w:type="spellEnd"/>
            <w:r w:rsidRPr="0054210D">
              <w:t xml:space="preserve">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DF4D1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15311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3/8/2019</w:t>
            </w:r>
          </w:p>
        </w:tc>
      </w:tr>
      <w:tr w:rsidR="00DB11DF" w:rsidRPr="0054210D" w14:paraId="0637D94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BF19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F437B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2109 St. John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ADC485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FCF7E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3/8/2019</w:t>
            </w:r>
          </w:p>
        </w:tc>
      </w:tr>
      <w:tr w:rsidR="00DB11DF" w:rsidRPr="0054210D" w14:paraId="594EBE4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97F0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B00D1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2428 Marlowe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96DA12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DCC150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3/8/2019</w:t>
            </w:r>
          </w:p>
        </w:tc>
      </w:tr>
      <w:tr w:rsidR="00DB11DF" w:rsidRPr="0054210D" w14:paraId="49DEC9D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CE6676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E1900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3007 Markland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02C904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8A8415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3/7/2019</w:t>
            </w:r>
          </w:p>
        </w:tc>
      </w:tr>
      <w:tr w:rsidR="00DB11DF" w:rsidRPr="0054210D" w14:paraId="710D23D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2F242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2E488D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2400 Ringwood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4624F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A97EA8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3/7/2019</w:t>
            </w:r>
          </w:p>
        </w:tc>
      </w:tr>
      <w:tr w:rsidR="00DB11DF" w:rsidRPr="0054210D" w14:paraId="034BA35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024F76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533ED7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 Columbus Cir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42A50F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670DF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3/7/2019</w:t>
            </w:r>
          </w:p>
        </w:tc>
      </w:tr>
      <w:tr w:rsidR="00DB11DF" w:rsidRPr="0054210D" w14:paraId="5B079D8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7C5764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D5754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4074 Whitehall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A4F4AE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EFA7F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12/6/2018</w:t>
            </w:r>
          </w:p>
        </w:tc>
      </w:tr>
      <w:tr w:rsidR="00DB11DF" w:rsidRPr="0054210D" w14:paraId="2A0A8A7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E33C50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31B384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4732 </w:t>
            </w:r>
            <w:proofErr w:type="spellStart"/>
            <w:r w:rsidRPr="0054210D">
              <w:t>Tanglebriar</w:t>
            </w:r>
            <w:proofErr w:type="spellEnd"/>
            <w:r w:rsidRPr="0054210D">
              <w:t xml:space="preserve">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649AF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DA556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12/5/2018</w:t>
            </w:r>
          </w:p>
        </w:tc>
      </w:tr>
      <w:tr w:rsidR="00DB11DF" w:rsidRPr="0054210D" w14:paraId="3B8B14A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16DAB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7592B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2020 Erie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2F65E6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08FE6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12/5/2018</w:t>
            </w:r>
          </w:p>
        </w:tc>
      </w:tr>
      <w:tr w:rsidR="00DB11DF" w:rsidRPr="0054210D" w14:paraId="5AAFABE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1A4BF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84935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2008 St Mark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BA3592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4A074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12/5/2018</w:t>
            </w:r>
          </w:p>
        </w:tc>
      </w:tr>
      <w:tr w:rsidR="00DB11DF" w:rsidRPr="0054210D" w14:paraId="3E69FCC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061CB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2B6A1C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2025 St. John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36978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03FE61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12/5/2018</w:t>
            </w:r>
          </w:p>
        </w:tc>
      </w:tr>
      <w:tr w:rsidR="00DB11DF" w:rsidRPr="0054210D" w14:paraId="6D8CD90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3135FF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9567D3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1841 Jennings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60EC7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004A7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11/6/2018</w:t>
            </w:r>
          </w:p>
        </w:tc>
      </w:tr>
      <w:tr w:rsidR="00DB11DF" w:rsidRPr="0054210D" w14:paraId="4EBE99E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F6FEB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39CA41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2133 Camp Greene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B4EC7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845F46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9/18/2018</w:t>
            </w:r>
          </w:p>
        </w:tc>
      </w:tr>
      <w:tr w:rsidR="00DB11DF" w:rsidRPr="0054210D" w14:paraId="5C5C77B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122A4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91493C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2124 Camp Greene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76411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4AAED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8/20/2018</w:t>
            </w:r>
          </w:p>
        </w:tc>
      </w:tr>
      <w:tr w:rsidR="00DB11DF" w:rsidRPr="0054210D" w14:paraId="1C51F2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268B5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613D7B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309 Plymouth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4731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037EB7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8/13/2018</w:t>
            </w:r>
          </w:p>
        </w:tc>
      </w:tr>
      <w:tr w:rsidR="00DB11DF" w:rsidRPr="0054210D" w14:paraId="3E83CE9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ECF10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8A6A5C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1932 </w:t>
            </w:r>
            <w:proofErr w:type="spellStart"/>
            <w:r w:rsidRPr="0054210D">
              <w:t>Finchley</w:t>
            </w:r>
            <w:proofErr w:type="spellEnd"/>
          </w:p>
        </w:tc>
        <w:tc>
          <w:tcPr>
            <w:tcW w:w="1814" w:type="dxa"/>
            <w:shd w:val="clear" w:color="auto" w:fill="auto"/>
            <w:noWrap/>
            <w:hideMark/>
          </w:tcPr>
          <w:p w14:paraId="6C317B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16E46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8/6/2018</w:t>
            </w:r>
          </w:p>
        </w:tc>
      </w:tr>
      <w:tr w:rsidR="00DB11DF" w:rsidRPr="0054210D" w14:paraId="26AF23D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198BE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BD72A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2609 </w:t>
            </w:r>
            <w:proofErr w:type="spellStart"/>
            <w:r w:rsidRPr="0054210D">
              <w:t>Englehardt</w:t>
            </w:r>
            <w:proofErr w:type="spellEnd"/>
            <w:r w:rsidRPr="0054210D">
              <w:t xml:space="preserve">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88225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EE43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7/27/2018</w:t>
            </w:r>
          </w:p>
        </w:tc>
      </w:tr>
      <w:tr w:rsidR="00DB11DF" w:rsidRPr="0054210D" w14:paraId="7CA990E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FF01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DB9C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3804 The Plaza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01336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C2D307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7/23/2018</w:t>
            </w:r>
          </w:p>
        </w:tc>
      </w:tr>
      <w:tr w:rsidR="00DB11DF" w:rsidRPr="0054210D" w14:paraId="430E3FD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02822C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ECA8BF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2211 Highland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B69AAD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FCB3D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7/14/2018</w:t>
            </w:r>
          </w:p>
        </w:tc>
      </w:tr>
      <w:tr w:rsidR="00DB11DF" w:rsidRPr="0054210D" w14:paraId="519F684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4B392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81602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4208 Rutgers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F79160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34DFA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7/11/2018</w:t>
            </w:r>
          </w:p>
        </w:tc>
      </w:tr>
      <w:tr w:rsidR="00DB11DF" w:rsidRPr="0054210D" w14:paraId="666E148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B6F54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90A09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1015 Delmar Lane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122BE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D02FB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7/2/2018</w:t>
            </w:r>
          </w:p>
        </w:tc>
      </w:tr>
      <w:tr w:rsidR="00DB11DF" w:rsidRPr="0054210D" w14:paraId="0D9C0DD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81666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E6940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2333 Pinckney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6CE3D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11780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6/30/2018</w:t>
            </w:r>
          </w:p>
        </w:tc>
      </w:tr>
      <w:tr w:rsidR="00DB11DF" w:rsidRPr="0054210D" w14:paraId="121B7D0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6CAE6D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10781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2000 Purser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7F673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C1991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6/29/2018</w:t>
            </w:r>
          </w:p>
        </w:tc>
      </w:tr>
      <w:tr w:rsidR="00DB11DF" w:rsidRPr="0054210D" w14:paraId="5E7AC5C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398FFD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F9BA3B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1828 Brownstone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E457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2F7260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6/29/2018</w:t>
            </w:r>
          </w:p>
        </w:tc>
      </w:tr>
      <w:tr w:rsidR="00DB11DF" w:rsidRPr="0054210D" w14:paraId="7F39BC4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01C74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A46957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1808 Taylor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0E078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E892AB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6/29/2018</w:t>
            </w:r>
          </w:p>
        </w:tc>
      </w:tr>
      <w:tr w:rsidR="00DB11DF" w:rsidRPr="0054210D" w14:paraId="7C508A6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4F8AFE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38229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917 E 35th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38D969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9D646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6/14/2018</w:t>
            </w:r>
          </w:p>
        </w:tc>
      </w:tr>
      <w:tr w:rsidR="00DB11DF" w:rsidRPr="0054210D" w14:paraId="209451E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8D9F31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C4EE42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2308 Roslyn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993E4F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9C2C8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6/8/2018</w:t>
            </w:r>
          </w:p>
        </w:tc>
      </w:tr>
      <w:tr w:rsidR="00DB11DF" w:rsidRPr="0054210D" w14:paraId="278672E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5175A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BF96C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2048 Camp Greene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AD19F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6DF81E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6/5/2018</w:t>
            </w:r>
          </w:p>
        </w:tc>
      </w:tr>
      <w:tr w:rsidR="00DB11DF" w:rsidRPr="0054210D" w14:paraId="4011766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BF3AD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E64A0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2104 St Luke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577305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885CC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6/5/2018</w:t>
            </w:r>
          </w:p>
        </w:tc>
      </w:tr>
      <w:tr w:rsidR="00DB11DF" w:rsidRPr="0054210D" w14:paraId="74F7A70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8F937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BDA8A6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3002 Avalon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9FD14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D0070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5/31/2018</w:t>
            </w:r>
          </w:p>
        </w:tc>
      </w:tr>
      <w:tr w:rsidR="00DB11DF" w:rsidRPr="0054210D" w14:paraId="4DE23A5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BCFAD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9395E0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3000 Avalon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8D9560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C67E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5/31/2018</w:t>
            </w:r>
          </w:p>
        </w:tc>
      </w:tr>
      <w:tr w:rsidR="00DB11DF" w:rsidRPr="0054210D" w14:paraId="774E42A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AE500D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E5DD46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2501 </w:t>
            </w:r>
            <w:proofErr w:type="spellStart"/>
            <w:r w:rsidRPr="0054210D">
              <w:t>Pinestream</w:t>
            </w:r>
            <w:proofErr w:type="spellEnd"/>
            <w:r w:rsidRPr="0054210D">
              <w:t xml:space="preserve">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0AB4C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6B275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5/16/2018</w:t>
            </w:r>
          </w:p>
        </w:tc>
      </w:tr>
      <w:tr w:rsidR="00DB11DF" w:rsidRPr="0054210D" w14:paraId="05AC9F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05F41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169669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1125 Woodside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391AF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71542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4/20/2018</w:t>
            </w:r>
          </w:p>
        </w:tc>
      </w:tr>
      <w:tr w:rsidR="00DB11DF" w:rsidRPr="0054210D" w14:paraId="321878B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A6DD1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1FC840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4304 Welling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F60E9D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F892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4/14/2018</w:t>
            </w:r>
          </w:p>
        </w:tc>
      </w:tr>
      <w:tr w:rsidR="00DB11DF" w:rsidRPr="0054210D" w14:paraId="618E859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FDCAE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01B3A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1725 Lasalle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F994F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79386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4/9/2018</w:t>
            </w:r>
          </w:p>
        </w:tc>
      </w:tr>
      <w:tr w:rsidR="00DB11DF" w:rsidRPr="0054210D" w14:paraId="789541A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3A8FD7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5110D8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2414 Belfast Dr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A41F16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ED7D1B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4/3/2018</w:t>
            </w:r>
          </w:p>
        </w:tc>
      </w:tr>
      <w:tr w:rsidR="00DB11DF" w:rsidRPr="0054210D" w14:paraId="4C80EB4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103A9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49463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2320 Orton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BB802C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D504C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4/2/2018</w:t>
            </w:r>
          </w:p>
        </w:tc>
      </w:tr>
      <w:tr w:rsidR="00DB11DF" w:rsidRPr="0054210D" w14:paraId="5FE87B7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8CDE0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D1BF85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2809 Columbus Cir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136E8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5844F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4/2/2018</w:t>
            </w:r>
          </w:p>
        </w:tc>
      </w:tr>
      <w:tr w:rsidR="00DB11DF" w:rsidRPr="0054210D" w14:paraId="376AEF8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4D46C4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44AAB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913 Spruce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FA3E5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28230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DB803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4/1/2018</w:t>
            </w:r>
          </w:p>
        </w:tc>
      </w:tr>
      <w:tr w:rsidR="00DB11DF" w:rsidRPr="0054210D" w14:paraId="4BD31E3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C7430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0807C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1528 Merriman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C45EE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1EC284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2/23/2018</w:t>
            </w:r>
          </w:p>
        </w:tc>
      </w:tr>
      <w:tr w:rsidR="00DB11DF" w:rsidRPr="0054210D" w14:paraId="3D929C4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D3BE5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DD4A3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302 Plymouth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1952F4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34372A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2/13/2018</w:t>
            </w:r>
          </w:p>
        </w:tc>
      </w:tr>
      <w:tr w:rsidR="00DB11DF" w:rsidRPr="0054210D" w14:paraId="7EAD8A4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C8141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5C64D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300 Plymouth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39E0D5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17348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2/13/2018</w:t>
            </w:r>
          </w:p>
        </w:tc>
      </w:tr>
      <w:tr w:rsidR="00DB11DF" w:rsidRPr="0054210D" w14:paraId="3561A8D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29ED77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2BC5B2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405 Sylvania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F02A59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39850D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11/8/2017</w:t>
            </w:r>
          </w:p>
        </w:tc>
      </w:tr>
      <w:tr w:rsidR="00DB11DF" w:rsidRPr="0054210D" w14:paraId="3C466C8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E97E3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4054E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407 Sylvania Ave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A9F17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45CEE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11/8/2017</w:t>
            </w:r>
          </w:p>
        </w:tc>
      </w:tr>
      <w:tr w:rsidR="00DB11DF" w:rsidRPr="0054210D" w14:paraId="52B8293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4BEA25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06653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2984 Shady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09287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066CC4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10/23/2017</w:t>
            </w:r>
          </w:p>
        </w:tc>
      </w:tr>
      <w:tr w:rsidR="00DB11DF" w:rsidRPr="0054210D" w14:paraId="696EC3A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E1141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70089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224 State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AAF1E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B33B33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10/20/2017</w:t>
            </w:r>
          </w:p>
        </w:tc>
      </w:tr>
      <w:tr w:rsidR="00DB11DF" w:rsidRPr="0054210D" w14:paraId="2A75A44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953ED5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3C564D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1239 Skyview Rd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6B99E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A131E1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10/20/2017</w:t>
            </w:r>
          </w:p>
        </w:tc>
      </w:tr>
      <w:tr w:rsidR="00DB11DF" w:rsidRPr="0054210D" w14:paraId="13549C0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E2C2E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00B73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1415 Orvis 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24FE6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E4EE2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10/20/2017</w:t>
            </w:r>
          </w:p>
        </w:tc>
      </w:tr>
      <w:tr w:rsidR="00DB11DF" w:rsidRPr="0054210D" w14:paraId="42521F1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FF2634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0D67C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1814 Irma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F77A89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C8B97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10/10/2017</w:t>
            </w:r>
          </w:p>
        </w:tc>
      </w:tr>
      <w:tr w:rsidR="00DB11DF" w:rsidRPr="0054210D" w14:paraId="34E16B8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37ED9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478FBC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418 Sylvania Av.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060E5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059EC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9/26/2017</w:t>
            </w:r>
          </w:p>
        </w:tc>
      </w:tr>
      <w:tr w:rsidR="00DB11DF" w:rsidRPr="0054210D" w14:paraId="2DEB887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6E7D3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69A15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3701 Tillman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0381B9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387DB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9/15/2017</w:t>
            </w:r>
          </w:p>
        </w:tc>
      </w:tr>
      <w:tr w:rsidR="00DB11DF" w:rsidRPr="0054210D" w14:paraId="6AA4064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FDE478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D6A85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1716 W. Trade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A8E2E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BA8ED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9/5/2017</w:t>
            </w:r>
          </w:p>
        </w:tc>
      </w:tr>
      <w:tr w:rsidR="00DB11DF" w:rsidRPr="0054210D" w14:paraId="20BACB9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19195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2DBD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3024 Parkway Av.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ABE8A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AE2FAC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9/4/2017</w:t>
            </w:r>
          </w:p>
        </w:tc>
      </w:tr>
      <w:tr w:rsidR="00DB11DF" w:rsidRPr="0054210D" w14:paraId="48C3E46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920C4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13FE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1358 Orvis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F08AF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B312E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8/25/2017</w:t>
            </w:r>
          </w:p>
        </w:tc>
      </w:tr>
      <w:tr w:rsidR="00DB11DF" w:rsidRPr="0054210D" w14:paraId="0D7AC72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E1F49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15358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4532 Thornwood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574AF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880BA6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8/25/2017</w:t>
            </w:r>
          </w:p>
        </w:tc>
      </w:tr>
      <w:tr w:rsidR="00DB11DF" w:rsidRPr="0054210D" w14:paraId="6EE552D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A36C13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19F2E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1101 Mt. </w:t>
            </w:r>
            <w:proofErr w:type="spellStart"/>
            <w:r w:rsidRPr="0054210D">
              <w:t>Kisco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2CB98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7ADBAD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8/17/2017</w:t>
            </w:r>
          </w:p>
        </w:tc>
      </w:tr>
      <w:tr w:rsidR="00DB11DF" w:rsidRPr="0054210D" w14:paraId="7AE6155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EA9188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81E622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5431 </w:t>
            </w:r>
            <w:proofErr w:type="spellStart"/>
            <w:r w:rsidRPr="0054210D">
              <w:t>Datha</w:t>
            </w:r>
            <w:proofErr w:type="spellEnd"/>
            <w:r w:rsidRPr="0054210D">
              <w:t xml:space="preserve"> Av.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A984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23A1F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8/16/2017</w:t>
            </w:r>
          </w:p>
        </w:tc>
      </w:tr>
      <w:tr w:rsidR="00DB11DF" w:rsidRPr="0054210D" w14:paraId="5C90E19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7CC93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E4B1A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308 Fannie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24E716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6621A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8/10/2017</w:t>
            </w:r>
          </w:p>
        </w:tc>
      </w:tr>
      <w:tr w:rsidR="00DB11DF" w:rsidRPr="0054210D" w14:paraId="6F96287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D2B3E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F186C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3107 </w:t>
            </w:r>
            <w:proofErr w:type="spellStart"/>
            <w:r w:rsidRPr="0054210D">
              <w:t>Stancill</w:t>
            </w:r>
            <w:proofErr w:type="spellEnd"/>
            <w:r w:rsidRPr="0054210D">
              <w:t xml:space="preserve">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717672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7DC75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8/10/2017</w:t>
            </w:r>
          </w:p>
        </w:tc>
      </w:tr>
      <w:tr w:rsidR="00DB11DF" w:rsidRPr="0054210D" w14:paraId="68BBEE8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E9A53C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18E279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3127 </w:t>
            </w:r>
            <w:proofErr w:type="spellStart"/>
            <w:r w:rsidRPr="0054210D">
              <w:t>Stancill</w:t>
            </w:r>
            <w:proofErr w:type="spellEnd"/>
            <w:r w:rsidRPr="0054210D">
              <w:t xml:space="preserve">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59245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77EDB9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8/10/2017</w:t>
            </w:r>
          </w:p>
        </w:tc>
      </w:tr>
      <w:tr w:rsidR="00DB11DF" w:rsidRPr="0054210D" w14:paraId="2A90D31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CBA786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8A8D1B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244 Keswick Av.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F8247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3F71F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6/21/2017</w:t>
            </w:r>
          </w:p>
        </w:tc>
      </w:tr>
      <w:tr w:rsidR="00DB11DF" w:rsidRPr="0054210D" w14:paraId="01D0EB7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0FDF25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946D22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2525 Midland Av.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CF977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97B14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6/21/2017</w:t>
            </w:r>
          </w:p>
        </w:tc>
      </w:tr>
      <w:tr w:rsidR="00DB11DF" w:rsidRPr="0054210D" w14:paraId="63EE730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6E650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CBAA6D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428 Woodvale Pl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F9FF07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5D97F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5/26/2017</w:t>
            </w:r>
          </w:p>
        </w:tc>
      </w:tr>
      <w:tr w:rsidR="00DB11DF" w:rsidRPr="0054210D" w14:paraId="4D22FDE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DC062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88941F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2611 Watson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4B3F6C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70EC8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5/21/2017</w:t>
            </w:r>
          </w:p>
        </w:tc>
      </w:tr>
      <w:tr w:rsidR="00DB11DF" w:rsidRPr="0054210D" w14:paraId="5142608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2737B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35BB5B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2613 Watson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0573D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DF028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5/21/2017</w:t>
            </w:r>
          </w:p>
        </w:tc>
      </w:tr>
      <w:tr w:rsidR="00DB11DF" w:rsidRPr="0054210D" w14:paraId="26FC620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A7ED40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E9892A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111 Latham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E3E7AB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DF68FE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5/7/2017</w:t>
            </w:r>
          </w:p>
        </w:tc>
      </w:tr>
      <w:tr w:rsidR="00DB11DF" w:rsidRPr="0054210D" w14:paraId="3537913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B493B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37A78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2600 LaSalle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C6428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96F12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5/4/2017</w:t>
            </w:r>
          </w:p>
        </w:tc>
      </w:tr>
      <w:tr w:rsidR="00DB11DF" w:rsidRPr="0054210D" w14:paraId="0DAC368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FCB55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6AA83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1000 Delmar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686EC1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11BAC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5/3/2017</w:t>
            </w:r>
          </w:p>
        </w:tc>
      </w:tr>
      <w:tr w:rsidR="00DB11DF" w:rsidRPr="0054210D" w14:paraId="6BBD779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2B45E4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Homeowner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920B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104 S Gardner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9DADB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C2D95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4/14/2017</w:t>
            </w:r>
          </w:p>
        </w:tc>
      </w:tr>
      <w:tr w:rsidR="00DB11DF" w:rsidRPr="0054210D" w14:paraId="74B9687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EA276D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9B6B2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1124 Goodman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0D7D9A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C4EC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3/30/2017</w:t>
            </w:r>
          </w:p>
        </w:tc>
      </w:tr>
      <w:tr w:rsidR="00DB11DF" w:rsidRPr="0054210D" w14:paraId="5436143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7EA7EF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A15B7C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4604 </w:t>
            </w:r>
            <w:proofErr w:type="spellStart"/>
            <w:r w:rsidRPr="0054210D">
              <w:t>Hovis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E3906C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CC672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3/24/2017</w:t>
            </w:r>
          </w:p>
        </w:tc>
      </w:tr>
      <w:tr w:rsidR="00DB11DF" w:rsidRPr="0054210D" w14:paraId="0569108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9B1BC8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29A2B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1338 Wembley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F934B3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0B907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3/7/2016</w:t>
            </w:r>
          </w:p>
        </w:tc>
      </w:tr>
      <w:tr w:rsidR="00DB11DF" w:rsidRPr="0054210D" w14:paraId="0F3A2E6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AABF55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1F0E75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1336 Wembley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1E71C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A3430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3/7/2016</w:t>
            </w:r>
          </w:p>
        </w:tc>
      </w:tr>
      <w:tr w:rsidR="00DB11DF" w:rsidRPr="0054210D" w14:paraId="360CFF9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61251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7D3244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2030 Barringer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A244D0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DABE21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3/3/2016</w:t>
            </w:r>
          </w:p>
        </w:tc>
      </w:tr>
      <w:tr w:rsidR="00DB11DF" w:rsidRPr="0054210D" w14:paraId="3BF07E6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BB72E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8E6FD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3326 Barringer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C6464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28323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2/18/2016</w:t>
            </w:r>
          </w:p>
        </w:tc>
      </w:tr>
      <w:tr w:rsidR="00DB11DF" w:rsidRPr="0054210D" w14:paraId="0A3CB1F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42D0F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FBF41C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7023 </w:t>
            </w:r>
            <w:proofErr w:type="spellStart"/>
            <w:r w:rsidRPr="0054210D">
              <w:t>Flintrock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74B58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094744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2/12/2016</w:t>
            </w:r>
          </w:p>
        </w:tc>
      </w:tr>
      <w:tr w:rsidR="00DB11DF" w:rsidRPr="0054210D" w14:paraId="635B7E4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8313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085D6D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4207 The Plaza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98FBB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A0A2C8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2/3/2016</w:t>
            </w:r>
          </w:p>
        </w:tc>
      </w:tr>
      <w:tr w:rsidR="00DB11DF" w:rsidRPr="0054210D" w14:paraId="7BE221A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80842F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FFD90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2426 Remount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DA488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C044B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2/2/2016</w:t>
            </w:r>
          </w:p>
        </w:tc>
      </w:tr>
      <w:tr w:rsidR="00DB11DF" w:rsidRPr="0054210D" w14:paraId="4399597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D312F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30A417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816 Drummond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B7F570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F3AF36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2/1/2016</w:t>
            </w:r>
          </w:p>
        </w:tc>
      </w:tr>
      <w:tr w:rsidR="00DB11DF" w:rsidRPr="0054210D" w14:paraId="7F7E89D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D090A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EE127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433 Keswick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EA6CD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0253C1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1/13/2016</w:t>
            </w:r>
          </w:p>
        </w:tc>
      </w:tr>
      <w:tr w:rsidR="00DB11DF" w:rsidRPr="0054210D" w14:paraId="0F66218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47A7D8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A2F8E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4036 Whipple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D6843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3E190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1/8/2016</w:t>
            </w:r>
          </w:p>
        </w:tc>
      </w:tr>
      <w:tr w:rsidR="00DB11DF" w:rsidRPr="0054210D" w14:paraId="6F73244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C216E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9901D5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3736 </w:t>
            </w:r>
            <w:proofErr w:type="spellStart"/>
            <w:r w:rsidRPr="0054210D">
              <w:t>Sargeant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8C174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09F6F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1/7/2016</w:t>
            </w:r>
          </w:p>
        </w:tc>
      </w:tr>
      <w:tr w:rsidR="00DB11DF" w:rsidRPr="0054210D" w14:paraId="4B22591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F429AB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9374FA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724 Seldon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9F791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98F57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1/5/2016</w:t>
            </w:r>
          </w:p>
        </w:tc>
      </w:tr>
      <w:tr w:rsidR="00DB11DF" w:rsidRPr="0054210D" w14:paraId="408AA21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FC1974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0D4A4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1941 </w:t>
            </w:r>
            <w:proofErr w:type="spellStart"/>
            <w:r w:rsidRPr="0054210D">
              <w:t>Ranchwood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8A968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6100B3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1/5/2016</w:t>
            </w:r>
          </w:p>
        </w:tc>
      </w:tr>
      <w:tr w:rsidR="00DB11DF" w:rsidRPr="0054210D" w14:paraId="79431D2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178D17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308101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518 Stegall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75EA1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471B5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1/4/2016</w:t>
            </w:r>
          </w:p>
        </w:tc>
      </w:tr>
      <w:tr w:rsidR="00DB11DF" w:rsidRPr="0054210D" w14:paraId="77D59DA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EC372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AFD74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444 Sylvania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86BA55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4B326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12/21/2015</w:t>
            </w:r>
          </w:p>
        </w:tc>
      </w:tr>
      <w:tr w:rsidR="00DB11DF" w:rsidRPr="0054210D" w14:paraId="3833D34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90EE8A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BFF99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4810 Westridge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7B24B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E0D1D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12/11/2015</w:t>
            </w:r>
          </w:p>
        </w:tc>
      </w:tr>
      <w:tr w:rsidR="00DB11DF" w:rsidRPr="0054210D" w14:paraId="7B2337E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73C82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77243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2608 LaSalle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5A276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49ECC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12/9/2015</w:t>
            </w:r>
          </w:p>
        </w:tc>
      </w:tr>
      <w:tr w:rsidR="00DB11DF" w:rsidRPr="0054210D" w14:paraId="0B3AC54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125511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FA3EE9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2918 </w:t>
            </w:r>
            <w:proofErr w:type="spellStart"/>
            <w:r w:rsidRPr="0054210D">
              <w:t>Morson</w:t>
            </w:r>
            <w:proofErr w:type="spellEnd"/>
            <w:r w:rsidRPr="0054210D">
              <w:t xml:space="preserve">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F04E2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97366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12/5/2015</w:t>
            </w:r>
          </w:p>
        </w:tc>
      </w:tr>
      <w:tr w:rsidR="00DB11DF" w:rsidRPr="0054210D" w14:paraId="2C0C2F8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8AFC8C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AB56D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6425 Paw Creek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D2E1C7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D074C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12/4/2015</w:t>
            </w:r>
          </w:p>
        </w:tc>
      </w:tr>
      <w:tr w:rsidR="00DB11DF" w:rsidRPr="0054210D" w14:paraId="597AB6B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A88AC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85195B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2820 </w:t>
            </w:r>
            <w:proofErr w:type="spellStart"/>
            <w:r w:rsidRPr="0054210D">
              <w:t>Tuckaseegee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CEA43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2336A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11/24/2015</w:t>
            </w:r>
          </w:p>
        </w:tc>
      </w:tr>
      <w:tr w:rsidR="00DB11DF" w:rsidRPr="0054210D" w14:paraId="0E106BD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3BFB4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7DDED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2417 Barry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3DB77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58E45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11/19/2015</w:t>
            </w:r>
          </w:p>
        </w:tc>
      </w:tr>
      <w:tr w:rsidR="00DB11DF" w:rsidRPr="0054210D" w14:paraId="7C7AED8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0654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8DCDA1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3627 Carlyle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BA7DF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2456D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11/19/2015</w:t>
            </w:r>
          </w:p>
        </w:tc>
      </w:tr>
      <w:tr w:rsidR="00DB11DF" w:rsidRPr="0054210D" w14:paraId="7177C93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2F84A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A617C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2233 Pinckney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8F94F4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F63C48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11/17/2015</w:t>
            </w:r>
          </w:p>
        </w:tc>
      </w:tr>
      <w:tr w:rsidR="00DB11DF" w:rsidRPr="0054210D" w14:paraId="657E693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B6FDA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142F1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2526 Yadkin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A5FC3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6D146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11/16/2015</w:t>
            </w:r>
          </w:p>
        </w:tc>
      </w:tr>
      <w:tr w:rsidR="00DB11DF" w:rsidRPr="0054210D" w14:paraId="244871C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D9846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5C7AC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3114 Dunn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81F06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94CD9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11/13/2015</w:t>
            </w:r>
          </w:p>
        </w:tc>
      </w:tr>
      <w:tr w:rsidR="00DB11DF" w:rsidRPr="0054210D" w14:paraId="08DFE68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A40EF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8227B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5101 Elder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DEFD95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571C6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11/12/2015</w:t>
            </w:r>
          </w:p>
        </w:tc>
      </w:tr>
      <w:tr w:rsidR="00DB11DF" w:rsidRPr="0054210D" w14:paraId="6E6B48B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09B1F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A186C5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5026 </w:t>
            </w:r>
            <w:proofErr w:type="spellStart"/>
            <w:r w:rsidRPr="0054210D">
              <w:t>Lakecrest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60199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67916C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11/11/2015</w:t>
            </w:r>
          </w:p>
        </w:tc>
      </w:tr>
      <w:tr w:rsidR="00DB11DF" w:rsidRPr="0054210D" w14:paraId="4C624C8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4D1D4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0C481D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3116 Dunn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DB6966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0B50A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11/5/2015</w:t>
            </w:r>
          </w:p>
        </w:tc>
      </w:tr>
      <w:tr w:rsidR="00DB11DF" w:rsidRPr="0054210D" w14:paraId="2800FC2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21E2B8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A7805F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5129 Shady Grove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98A031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EA556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11/3/2015</w:t>
            </w:r>
          </w:p>
        </w:tc>
      </w:tr>
      <w:tr w:rsidR="00DB11DF" w:rsidRPr="0054210D" w14:paraId="7DD035E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8D719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EF069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4645 Munsee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81F028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8B0B3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10/29/2015</w:t>
            </w:r>
          </w:p>
        </w:tc>
      </w:tr>
      <w:tr w:rsidR="00DB11DF" w:rsidRPr="0054210D" w14:paraId="69BDF30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7AFF6F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4A34A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3120 Mathis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7740D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A42A4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10/29/2015</w:t>
            </w:r>
          </w:p>
        </w:tc>
      </w:tr>
      <w:tr w:rsidR="00DB11DF" w:rsidRPr="0054210D" w14:paraId="6C40CA8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72274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FCBA6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1816 Ashley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2BBFC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0C3A2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10/27/2015</w:t>
            </w:r>
          </w:p>
        </w:tc>
      </w:tr>
      <w:tr w:rsidR="00DB11DF" w:rsidRPr="0054210D" w14:paraId="63AA211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CA687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BB4F71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3112 </w:t>
            </w:r>
            <w:proofErr w:type="spellStart"/>
            <w:r w:rsidRPr="0054210D">
              <w:t>Marney</w:t>
            </w:r>
            <w:proofErr w:type="spellEnd"/>
            <w:r w:rsidRPr="0054210D">
              <w:t xml:space="preserve">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8777C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AFBA9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10/21/2015</w:t>
            </w:r>
          </w:p>
        </w:tc>
      </w:tr>
      <w:tr w:rsidR="00DB11DF" w:rsidRPr="0054210D" w14:paraId="72E8958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0C3C9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20571F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8600 Viola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5F29E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7A7FED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10/20/2015</w:t>
            </w:r>
          </w:p>
        </w:tc>
      </w:tr>
      <w:tr w:rsidR="00DB11DF" w:rsidRPr="0054210D" w14:paraId="0FE1ED2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FBD86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4D546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5709 Southampton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4EB8A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B1A029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10/13/2015</w:t>
            </w:r>
          </w:p>
        </w:tc>
      </w:tr>
      <w:tr w:rsidR="00DB11DF" w:rsidRPr="0054210D" w14:paraId="1DF9DE2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9533DD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7851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307 Fairgreen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7CA21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07184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10/13/2015</w:t>
            </w:r>
          </w:p>
        </w:tc>
      </w:tr>
      <w:tr w:rsidR="00DB11DF" w:rsidRPr="0054210D" w14:paraId="1DD37C2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5CBFA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D4763F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324 Wesley Hts. Way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6D213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4673C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10/13/2015</w:t>
            </w:r>
          </w:p>
        </w:tc>
      </w:tr>
      <w:tr w:rsidR="00DB11DF" w:rsidRPr="0054210D" w14:paraId="3E1617E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4F5B4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06DB4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9401 Spruce Pine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BC36EF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841B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10/12/2015</w:t>
            </w:r>
          </w:p>
        </w:tc>
      </w:tr>
      <w:tr w:rsidR="00DB11DF" w:rsidRPr="0054210D" w14:paraId="6DD2825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0A0C95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35924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4212 Anita Ct.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DDB87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9E7D4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10/7/2015</w:t>
            </w:r>
          </w:p>
        </w:tc>
      </w:tr>
      <w:tr w:rsidR="00DB11DF" w:rsidRPr="0054210D" w14:paraId="2F675B4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FDEF7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7D951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5833 Barrington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70659E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9B3BD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10/6/2015</w:t>
            </w:r>
          </w:p>
        </w:tc>
      </w:tr>
      <w:tr w:rsidR="00DB11DF" w:rsidRPr="0054210D" w14:paraId="168406C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B26AE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5F400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9921 </w:t>
            </w:r>
            <w:proofErr w:type="spellStart"/>
            <w:r w:rsidRPr="0054210D">
              <w:t>Feldbank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CCFDB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D281A4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10/1/2015</w:t>
            </w:r>
          </w:p>
        </w:tc>
      </w:tr>
      <w:tr w:rsidR="00DB11DF" w:rsidRPr="0054210D" w14:paraId="5F007CC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203FD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E1FB8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4019 </w:t>
            </w:r>
            <w:proofErr w:type="spellStart"/>
            <w:r w:rsidRPr="0054210D">
              <w:t>Dawnview</w:t>
            </w:r>
            <w:proofErr w:type="spellEnd"/>
            <w:r w:rsidRPr="0054210D">
              <w:t xml:space="preserve">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204C3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BCF69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9/28/2015</w:t>
            </w:r>
          </w:p>
        </w:tc>
      </w:tr>
      <w:tr w:rsidR="00DB11DF" w:rsidRPr="0054210D" w14:paraId="00AD71F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0BF2F2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1812E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6920 Cove Creek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3DF19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DFB19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9/28/2015</w:t>
            </w:r>
          </w:p>
        </w:tc>
      </w:tr>
      <w:tr w:rsidR="00DB11DF" w:rsidRPr="0054210D" w14:paraId="77BDD67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8F8A3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5A5893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828 Echo Glen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A8E0A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62C978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9/25/2015</w:t>
            </w:r>
          </w:p>
        </w:tc>
      </w:tr>
      <w:tr w:rsidR="00DB11DF" w:rsidRPr="0054210D" w14:paraId="634DBEC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8D89E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4C51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5501 Lantana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FE16D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64515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9/25/2015</w:t>
            </w:r>
          </w:p>
        </w:tc>
      </w:tr>
      <w:tr w:rsidR="00DB11DF" w:rsidRPr="0054210D" w14:paraId="686103A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89D83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DB29E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740 McArthur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BE3B16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91A7E0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8/18/2015</w:t>
            </w:r>
          </w:p>
        </w:tc>
      </w:tr>
      <w:tr w:rsidR="00DB11DF" w:rsidRPr="0054210D" w14:paraId="51AE5C5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CD5A0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A7BBE0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2140 Camp Greene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836A0F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2C9C5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8/13/2015</w:t>
            </w:r>
          </w:p>
        </w:tc>
      </w:tr>
      <w:tr w:rsidR="00DB11DF" w:rsidRPr="0054210D" w14:paraId="3EE0B82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918722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9E137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2114 Breezewood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02DA04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169B2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8/12/2015</w:t>
            </w:r>
          </w:p>
        </w:tc>
      </w:tr>
      <w:tr w:rsidR="00DB11DF" w:rsidRPr="0054210D" w14:paraId="05A2277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E0472D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BB5E24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1410 Waddell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BB62DD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7092A2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7/24/2015</w:t>
            </w:r>
          </w:p>
        </w:tc>
      </w:tr>
      <w:tr w:rsidR="00DB11DF" w:rsidRPr="0054210D" w14:paraId="093FD44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8D0637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8462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3600 </w:t>
            </w:r>
            <w:proofErr w:type="spellStart"/>
            <w:r w:rsidRPr="0054210D">
              <w:t>Sargeant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AD4461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C919C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7/23/2015</w:t>
            </w:r>
          </w:p>
        </w:tc>
      </w:tr>
      <w:tr w:rsidR="00DB11DF" w:rsidRPr="0054210D" w14:paraId="7C43CE8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0BF56C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770BF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2701 Columbus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B6F55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939DF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7/9/2015</w:t>
            </w:r>
          </w:p>
        </w:tc>
      </w:tr>
      <w:tr w:rsidR="00DB11DF" w:rsidRPr="0054210D" w14:paraId="43725B0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0577BC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734F7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2819 </w:t>
            </w:r>
            <w:proofErr w:type="spellStart"/>
            <w:r w:rsidRPr="0054210D">
              <w:t>Wedgefield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610AA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872B4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6/24/2015</w:t>
            </w:r>
          </w:p>
        </w:tc>
      </w:tr>
      <w:tr w:rsidR="00DB11DF" w:rsidRPr="0054210D" w14:paraId="161ADA6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51BACA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1BB85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3413 Pine Meadow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20E516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A54E6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6/22/2015</w:t>
            </w:r>
          </w:p>
        </w:tc>
      </w:tr>
      <w:tr w:rsidR="00DB11DF" w:rsidRPr="0054210D" w14:paraId="13988E3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F3A1DA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38F6C6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2115 Millerton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03E66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4F91B4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6/16/2015</w:t>
            </w:r>
          </w:p>
        </w:tc>
      </w:tr>
      <w:tr w:rsidR="00DB11DF" w:rsidRPr="0054210D" w14:paraId="7FE8F4E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E93F1B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CAE27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2550 Brentwood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30D73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CBC53D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6/9/2015</w:t>
            </w:r>
          </w:p>
        </w:tc>
      </w:tr>
      <w:tr w:rsidR="00DB11DF" w:rsidRPr="0054210D" w14:paraId="7076B66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08630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7CB585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3016 Parkway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F07AFF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F61B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6/5/2015</w:t>
            </w:r>
          </w:p>
        </w:tc>
      </w:tr>
      <w:tr w:rsidR="00DB11DF" w:rsidRPr="0054210D" w14:paraId="2BEFC65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5405A5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0D7B6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1109 Rollingwood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E93145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B8156E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6/2/2015</w:t>
            </w:r>
          </w:p>
        </w:tc>
      </w:tr>
      <w:tr w:rsidR="00DB11DF" w:rsidRPr="0054210D" w14:paraId="5FE573E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897E89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6C1E6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1611 Patton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7A2953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342AC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5/27/2015</w:t>
            </w:r>
          </w:p>
        </w:tc>
      </w:tr>
      <w:tr w:rsidR="00DB11DF" w:rsidRPr="0054210D" w14:paraId="6459E75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09D4A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3C1C3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2916 Coronet Way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6128EA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0F7252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5/20/2015</w:t>
            </w:r>
          </w:p>
        </w:tc>
      </w:tr>
      <w:tr w:rsidR="00DB11DF" w:rsidRPr="0054210D" w14:paraId="7D8794B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80C029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FCB3CF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3636 </w:t>
            </w:r>
            <w:proofErr w:type="spellStart"/>
            <w:r w:rsidRPr="0054210D">
              <w:t>Sargeant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EF4DE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18BDC1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5/20/2015</w:t>
            </w:r>
          </w:p>
        </w:tc>
      </w:tr>
      <w:tr w:rsidR="00DB11DF" w:rsidRPr="0054210D" w14:paraId="0D6CC8F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61A8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E7B6D2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4200 Cerise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0182E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ACAB4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5/18/2015</w:t>
            </w:r>
          </w:p>
        </w:tc>
      </w:tr>
      <w:tr w:rsidR="00DB11DF" w:rsidRPr="0054210D" w14:paraId="3A8D32E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16608E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26FDA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2017 Edison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82DEC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4D496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5/18/2015</w:t>
            </w:r>
          </w:p>
        </w:tc>
      </w:tr>
      <w:tr w:rsidR="00DB11DF" w:rsidRPr="0054210D" w14:paraId="349125F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E5F0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155B2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2844 </w:t>
            </w:r>
            <w:proofErr w:type="spellStart"/>
            <w:r w:rsidRPr="0054210D">
              <w:t>Tuckaseegee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FAD305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22445A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5/15/2015</w:t>
            </w:r>
          </w:p>
        </w:tc>
      </w:tr>
      <w:tr w:rsidR="00DB11DF" w:rsidRPr="0054210D" w14:paraId="18E1F4D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F69FF5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076B1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1904 Genesis Park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480D11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CE1AE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5/8/2015</w:t>
            </w:r>
          </w:p>
        </w:tc>
      </w:tr>
      <w:tr w:rsidR="00DB11DF" w:rsidRPr="0054210D" w14:paraId="04EC1F7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F7BAA1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637F1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408 Keswick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B2EB1A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9628D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5/7/2015</w:t>
            </w:r>
          </w:p>
        </w:tc>
      </w:tr>
      <w:tr w:rsidR="00DB11DF" w:rsidRPr="0054210D" w14:paraId="2B858A9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17F9B3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772E41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1301 </w:t>
            </w:r>
            <w:proofErr w:type="spellStart"/>
            <w:r w:rsidRPr="0054210D">
              <w:t>Hateras</w:t>
            </w:r>
            <w:proofErr w:type="spellEnd"/>
            <w:r w:rsidRPr="0054210D">
              <w:t xml:space="preserve">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DA57F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124CA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5/6/2015</w:t>
            </w:r>
          </w:p>
        </w:tc>
      </w:tr>
      <w:tr w:rsidR="00DB11DF" w:rsidRPr="0054210D" w14:paraId="012E00E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D23AF6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D0C10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4923 Malibu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2D761C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BCFE26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5/6/2015</w:t>
            </w:r>
          </w:p>
        </w:tc>
      </w:tr>
      <w:tr w:rsidR="00DB11DF" w:rsidRPr="0054210D" w14:paraId="72AF5D6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CE59C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FB37F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2624 Phillips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434F1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E33C23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5/5/2015</w:t>
            </w:r>
          </w:p>
        </w:tc>
      </w:tr>
      <w:tr w:rsidR="00DB11DF" w:rsidRPr="0054210D" w14:paraId="136B958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C9EF79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98CED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4815 </w:t>
            </w:r>
            <w:proofErr w:type="spellStart"/>
            <w:r w:rsidRPr="0054210D">
              <w:t>Highlake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E8A3B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81908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5/4/2015</w:t>
            </w:r>
          </w:p>
        </w:tc>
      </w:tr>
      <w:tr w:rsidR="00DB11DF" w:rsidRPr="0054210D" w14:paraId="3A123E5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15300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84CE6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6906 Barrington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933A28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CEFE43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5/1/2015</w:t>
            </w:r>
          </w:p>
        </w:tc>
      </w:tr>
      <w:tr w:rsidR="00DB11DF" w:rsidRPr="0054210D" w14:paraId="6C0B760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8EF345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BB82D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600 </w:t>
            </w:r>
            <w:proofErr w:type="spellStart"/>
            <w:r w:rsidRPr="0054210D">
              <w:t>Wilbrown</w:t>
            </w:r>
            <w:proofErr w:type="spellEnd"/>
            <w:r w:rsidRPr="0054210D">
              <w:t xml:space="preserve">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3C4A1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96CBF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4/28/2015</w:t>
            </w:r>
          </w:p>
        </w:tc>
      </w:tr>
      <w:tr w:rsidR="00DB11DF" w:rsidRPr="0054210D" w14:paraId="5031192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EBB0A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88296C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6627 </w:t>
            </w:r>
            <w:proofErr w:type="spellStart"/>
            <w:r w:rsidRPr="0054210D">
              <w:t>Flintrock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4DFF5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ED0ED6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4/28/2015</w:t>
            </w:r>
          </w:p>
        </w:tc>
      </w:tr>
      <w:tr w:rsidR="00DB11DF" w:rsidRPr="0054210D" w14:paraId="043F5AB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69EF3F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B021B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6210 Eagle Peak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AF175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C42A84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4/24/2015</w:t>
            </w:r>
          </w:p>
        </w:tc>
      </w:tr>
      <w:tr w:rsidR="00DB11DF" w:rsidRPr="0054210D" w14:paraId="7B8BEDE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D8879B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7B274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932 Sterling La. Pineville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41D68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28134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73C336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4/22/2015</w:t>
            </w:r>
          </w:p>
        </w:tc>
      </w:tr>
      <w:tr w:rsidR="00DB11DF" w:rsidRPr="0054210D" w14:paraId="1B0DFDF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2326C5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373331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5442 Lantana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7B48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58DC6B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4/17/2015</w:t>
            </w:r>
          </w:p>
        </w:tc>
      </w:tr>
      <w:tr w:rsidR="00DB11DF" w:rsidRPr="0054210D" w14:paraId="0B2162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2D443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42C430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215 Fannie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11462D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621009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4/10/2015</w:t>
            </w:r>
          </w:p>
        </w:tc>
      </w:tr>
      <w:tr w:rsidR="00DB11DF" w:rsidRPr="0054210D" w14:paraId="570AA16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ACAA0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A75AC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4831 The Plaza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F65B4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BC0305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4/10/2015</w:t>
            </w:r>
          </w:p>
        </w:tc>
      </w:tr>
      <w:tr w:rsidR="00DB11DF" w:rsidRPr="0054210D" w14:paraId="787EF3D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DDF41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8DB6F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2409 Barry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5448B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197680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4/9/2015</w:t>
            </w:r>
          </w:p>
        </w:tc>
      </w:tr>
      <w:tr w:rsidR="00DB11DF" w:rsidRPr="0054210D" w14:paraId="08E7F44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95D5F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E21428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3635 Litchfield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D027F5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28211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3DC63A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4/9/2015</w:t>
            </w:r>
          </w:p>
        </w:tc>
      </w:tr>
      <w:tr w:rsidR="00DB11DF" w:rsidRPr="0054210D" w14:paraId="74024C6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593363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B9491F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5022 Allen Rd. East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DB04F0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FD39B8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3/24/2015</w:t>
            </w:r>
          </w:p>
        </w:tc>
      </w:tr>
      <w:tr w:rsidR="00DB11DF" w:rsidRPr="0054210D" w14:paraId="560E96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73AEF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AFF1B5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4416 Stardust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7C9633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EF800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3/24/2015</w:t>
            </w:r>
          </w:p>
        </w:tc>
      </w:tr>
      <w:tr w:rsidR="00DB11DF" w:rsidRPr="0054210D" w14:paraId="04EA745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8AED6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65A73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4727 Ridgeley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70368D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8D9C1B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3/23/2015</w:t>
            </w:r>
          </w:p>
        </w:tc>
      </w:tr>
      <w:tr w:rsidR="00DB11DF" w:rsidRPr="0054210D" w14:paraId="31B97F1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17EBB3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5E05BD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244 Stone Post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B2FDF1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68E07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3/23/2015</w:t>
            </w:r>
          </w:p>
        </w:tc>
      </w:tr>
      <w:tr w:rsidR="00DB11DF" w:rsidRPr="0054210D" w14:paraId="47A112C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44C6D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3237EC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4921 Winchester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3C4C2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E65EF7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3/23/2015</w:t>
            </w:r>
          </w:p>
        </w:tc>
      </w:tr>
      <w:tr w:rsidR="00DB11DF" w:rsidRPr="0054210D" w14:paraId="2210440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95964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570B1E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3827 Colebrook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F64CD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92C42E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3/19/2015</w:t>
            </w:r>
          </w:p>
        </w:tc>
      </w:tr>
      <w:tr w:rsidR="00DB11DF" w:rsidRPr="0054210D" w14:paraId="61F0191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50DC6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C7BC1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3326 </w:t>
            </w:r>
            <w:proofErr w:type="spellStart"/>
            <w:r w:rsidRPr="0054210D">
              <w:t>Dunaire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2B71D5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5EDE1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3/18/2015</w:t>
            </w:r>
          </w:p>
        </w:tc>
      </w:tr>
      <w:tr w:rsidR="00DB11DF" w:rsidRPr="0054210D" w14:paraId="63F5B0A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2FEF5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A20C6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2809 Mayfair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66DCC2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D3D4E6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3/17/2015</w:t>
            </w:r>
          </w:p>
        </w:tc>
      </w:tr>
      <w:tr w:rsidR="00DB11DF" w:rsidRPr="0054210D" w14:paraId="6CDE56C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3865AB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453283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4623 Monmouth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53A00D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D3E5F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3/17/2015</w:t>
            </w:r>
          </w:p>
        </w:tc>
      </w:tr>
      <w:tr w:rsidR="00DB11DF" w:rsidRPr="0054210D" w14:paraId="70BA593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8B39C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85124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4833 </w:t>
            </w:r>
            <w:proofErr w:type="spellStart"/>
            <w:r w:rsidRPr="0054210D">
              <w:t>Highlake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51B4AB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0D4F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3/17/2015</w:t>
            </w:r>
          </w:p>
        </w:tc>
      </w:tr>
      <w:tr w:rsidR="00DB11DF" w:rsidRPr="0054210D" w14:paraId="0E9CAA1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7FD57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08AB4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2933 LaSalle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09FC7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CA69B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3/13/2015</w:t>
            </w:r>
          </w:p>
        </w:tc>
      </w:tr>
      <w:tr w:rsidR="00DB11DF" w:rsidRPr="0054210D" w14:paraId="4B16041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B357DB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E255F2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235 N. Hoskins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AC11E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DCC8B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3/13/2015</w:t>
            </w:r>
          </w:p>
        </w:tc>
      </w:tr>
      <w:tr w:rsidR="00DB11DF" w:rsidRPr="0054210D" w14:paraId="343AFE8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6A7ED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355E15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5308 </w:t>
            </w:r>
            <w:proofErr w:type="spellStart"/>
            <w:r w:rsidRPr="0054210D">
              <w:t>Kildaire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0B271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8C337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3/13/2015</w:t>
            </w:r>
          </w:p>
        </w:tc>
      </w:tr>
      <w:tr w:rsidR="00DB11DF" w:rsidRPr="0054210D" w14:paraId="37F4B1A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6423F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68B0A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429 Keswick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F2D63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B5BB3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3/3/2015</w:t>
            </w:r>
          </w:p>
        </w:tc>
      </w:tr>
      <w:tr w:rsidR="00DB11DF" w:rsidRPr="0054210D" w14:paraId="739FEE6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150A0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D1CA00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5128 Grapevine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E341E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089056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3/2/2015</w:t>
            </w:r>
          </w:p>
        </w:tc>
      </w:tr>
      <w:tr w:rsidR="00DB11DF" w:rsidRPr="0054210D" w14:paraId="0503CC8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9896D3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82F86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1143 Woodside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3E836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34479D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2/26/2015</w:t>
            </w:r>
          </w:p>
        </w:tc>
      </w:tr>
      <w:tr w:rsidR="00DB11DF" w:rsidRPr="0054210D" w14:paraId="06AB1F1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DCA4E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5346C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6800 </w:t>
            </w:r>
            <w:proofErr w:type="spellStart"/>
            <w:r w:rsidRPr="0054210D">
              <w:t>Tufton</w:t>
            </w:r>
            <w:proofErr w:type="spellEnd"/>
            <w:r w:rsidRPr="0054210D">
              <w:t xml:space="preserve"> Ct.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735952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DA890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2/18/2015</w:t>
            </w:r>
          </w:p>
        </w:tc>
      </w:tr>
      <w:tr w:rsidR="00DB11DF" w:rsidRPr="0054210D" w14:paraId="387A730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DD54D9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B0E5A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923 </w:t>
            </w:r>
            <w:proofErr w:type="spellStart"/>
            <w:r w:rsidRPr="0054210D">
              <w:t>Garringer</w:t>
            </w:r>
            <w:proofErr w:type="spellEnd"/>
            <w:r w:rsidRPr="0054210D">
              <w:t xml:space="preserve">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0A7F16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5E40A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2/16/2015</w:t>
            </w:r>
          </w:p>
        </w:tc>
      </w:tr>
      <w:tr w:rsidR="00DB11DF" w:rsidRPr="0054210D" w14:paraId="6A50310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C9BA7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A7FC3F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6423 Barrington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28E03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D16AF4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2/11/2015</w:t>
            </w:r>
          </w:p>
        </w:tc>
      </w:tr>
      <w:tr w:rsidR="00DB11DF" w:rsidRPr="0054210D" w14:paraId="526545D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175D6C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0BC4B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1112 Dade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29EFB3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8182C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2/10/2015</w:t>
            </w:r>
          </w:p>
        </w:tc>
      </w:tr>
      <w:tr w:rsidR="00DB11DF" w:rsidRPr="0054210D" w14:paraId="1BB0F34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2365A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A40559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2621 Old Steele Creek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120600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21145D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2/10/2015</w:t>
            </w:r>
          </w:p>
        </w:tc>
      </w:tr>
      <w:tr w:rsidR="00DB11DF" w:rsidRPr="0054210D" w14:paraId="4D9E79B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E7241E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05774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3701 </w:t>
            </w:r>
            <w:proofErr w:type="spellStart"/>
            <w:r w:rsidRPr="0054210D">
              <w:t>Delgany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615236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3FC35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2/5/2015</w:t>
            </w:r>
          </w:p>
        </w:tc>
      </w:tr>
      <w:tr w:rsidR="00DB11DF" w:rsidRPr="0054210D" w14:paraId="70905C8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3AF92F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1A58D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1933 Bentley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72139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0B87C9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1/23/2015</w:t>
            </w:r>
          </w:p>
        </w:tc>
      </w:tr>
      <w:tr w:rsidR="00DB11DF" w:rsidRPr="0054210D" w14:paraId="2DBCF59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D39D52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EB2D8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1112 Northwood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E1F6A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653890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1/21/2015</w:t>
            </w:r>
          </w:p>
        </w:tc>
      </w:tr>
      <w:tr w:rsidR="00DB11DF" w:rsidRPr="0054210D" w14:paraId="1CF5541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52560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5E9F69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3950 Carlyle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BA54D4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F9187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1/8/2015</w:t>
            </w:r>
          </w:p>
        </w:tc>
      </w:tr>
      <w:tr w:rsidR="00DB11DF" w:rsidRPr="0054210D" w14:paraId="1E78AFF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AA87D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EC345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5410 Rocha Ct.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C9FE8E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DB6F2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12/19/2014</w:t>
            </w:r>
          </w:p>
        </w:tc>
      </w:tr>
      <w:tr w:rsidR="00DB11DF" w:rsidRPr="0054210D" w14:paraId="22E54A4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70420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45FB3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2328 Ashley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664F0C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9761A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12/9/2014</w:t>
            </w:r>
          </w:p>
        </w:tc>
      </w:tr>
      <w:tr w:rsidR="00DB11DF" w:rsidRPr="0054210D" w14:paraId="1F60684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1600C7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CCC11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2611 Phillips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BBB7E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2FD6D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12/4/2014</w:t>
            </w:r>
          </w:p>
        </w:tc>
      </w:tr>
      <w:tr w:rsidR="00DB11DF" w:rsidRPr="0054210D" w14:paraId="601826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08E47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D470D4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3727 </w:t>
            </w:r>
            <w:proofErr w:type="spellStart"/>
            <w:r w:rsidRPr="0054210D">
              <w:t>Sargeant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9D5A98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D4504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12/3/2014</w:t>
            </w:r>
          </w:p>
        </w:tc>
      </w:tr>
      <w:tr w:rsidR="00DB11DF" w:rsidRPr="0054210D" w14:paraId="542829F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98823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6CAC7A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9524 Trinity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C5928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375AA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12/1/2014</w:t>
            </w:r>
          </w:p>
        </w:tc>
      </w:tr>
      <w:tr w:rsidR="00DB11DF" w:rsidRPr="0054210D" w14:paraId="30F0ECB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3DEA8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FE47A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1609 Pegram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B37181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BA480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11/25/2014</w:t>
            </w:r>
          </w:p>
        </w:tc>
      </w:tr>
      <w:tr w:rsidR="00DB11DF" w:rsidRPr="0054210D" w14:paraId="1781550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5B5EC1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F2E1B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2633 </w:t>
            </w:r>
            <w:proofErr w:type="spellStart"/>
            <w:r w:rsidRPr="0054210D">
              <w:t>Ravencroft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6F00F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2984A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11/21/2014</w:t>
            </w:r>
          </w:p>
        </w:tc>
      </w:tr>
      <w:tr w:rsidR="00DB11DF" w:rsidRPr="0054210D" w14:paraId="2866CD6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7A8B3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E02F46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3106 </w:t>
            </w:r>
            <w:proofErr w:type="spellStart"/>
            <w:r w:rsidRPr="0054210D">
              <w:t>Marney</w:t>
            </w:r>
            <w:proofErr w:type="spellEnd"/>
            <w:r w:rsidRPr="0054210D">
              <w:t xml:space="preserve">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2660DF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032D0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11/17/2014</w:t>
            </w:r>
          </w:p>
        </w:tc>
      </w:tr>
      <w:tr w:rsidR="00DB11DF" w:rsidRPr="0054210D" w14:paraId="4B34D32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AE23B8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412D82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2701 </w:t>
            </w:r>
            <w:proofErr w:type="spellStart"/>
            <w:r w:rsidRPr="0054210D">
              <w:t>Ravencroft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1FC154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EC94A5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11/17/2014</w:t>
            </w:r>
          </w:p>
        </w:tc>
      </w:tr>
      <w:tr w:rsidR="00DB11DF" w:rsidRPr="0054210D" w14:paraId="77A8866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49471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CC83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320 Seldon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9D4F38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98ED5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10/30/2014</w:t>
            </w:r>
          </w:p>
        </w:tc>
      </w:tr>
      <w:tr w:rsidR="00DB11DF" w:rsidRPr="0054210D" w14:paraId="4DAB33F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738B9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6265BC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2809 Mayflower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89CCC1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24EA20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10/28/2014</w:t>
            </w:r>
          </w:p>
        </w:tc>
      </w:tr>
      <w:tr w:rsidR="00DB11DF" w:rsidRPr="0054210D" w14:paraId="3BF5DAF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BF699E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E79F0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1437 Echo Glen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719CA2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36D87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10/20/2014</w:t>
            </w:r>
          </w:p>
        </w:tc>
      </w:tr>
      <w:tr w:rsidR="00DB11DF" w:rsidRPr="0054210D" w14:paraId="1DC30A9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1DE8F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241484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4953 Winchester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D7FB55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75BF49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10/16/2014</w:t>
            </w:r>
          </w:p>
        </w:tc>
      </w:tr>
      <w:tr w:rsidR="00DB11DF" w:rsidRPr="0054210D" w14:paraId="0018E43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E7B07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0CB15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4433 </w:t>
            </w:r>
            <w:proofErr w:type="spellStart"/>
            <w:r w:rsidRPr="0054210D">
              <w:t>Knollcrest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A10589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24D5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10/6/2014</w:t>
            </w:r>
          </w:p>
        </w:tc>
      </w:tr>
      <w:tr w:rsidR="00DB11DF" w:rsidRPr="0054210D" w14:paraId="3FA7BEC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F8C1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31658C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4135 Bearwood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B586B1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A1200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10/2/2014</w:t>
            </w:r>
          </w:p>
        </w:tc>
      </w:tr>
      <w:tr w:rsidR="00DB11DF" w:rsidRPr="0054210D" w14:paraId="444317B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14E95F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EDBC4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2445 LaSalle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013FC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9D17A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10/2/2014</w:t>
            </w:r>
          </w:p>
        </w:tc>
      </w:tr>
      <w:tr w:rsidR="00DB11DF" w:rsidRPr="0054210D" w14:paraId="53712C8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CF191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A6DD37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225 Gene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574D1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A35F7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10/1/2014</w:t>
            </w:r>
          </w:p>
        </w:tc>
      </w:tr>
      <w:tr w:rsidR="00DB11DF" w:rsidRPr="0054210D" w14:paraId="6F76DA5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7C5E67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E2788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4815 Thornwood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DBE8A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1C8CD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10/1/2014</w:t>
            </w:r>
          </w:p>
        </w:tc>
      </w:tr>
      <w:tr w:rsidR="00DB11DF" w:rsidRPr="0054210D" w14:paraId="711AADF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DA3A1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96B76E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3411 Rogers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ABCFB7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F0800F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9/4/2014</w:t>
            </w:r>
          </w:p>
        </w:tc>
      </w:tr>
      <w:tr w:rsidR="00DB11DF" w:rsidRPr="0054210D" w14:paraId="3E72702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78FF4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892A08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3001 Markland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C24C3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961F7F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9/4/2014</w:t>
            </w:r>
          </w:p>
        </w:tc>
      </w:tr>
      <w:tr w:rsidR="00DB11DF" w:rsidRPr="0054210D" w14:paraId="2B6E6D7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746906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91F2E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9046 </w:t>
            </w:r>
            <w:proofErr w:type="spellStart"/>
            <w:r w:rsidRPr="0054210D">
              <w:t>Feldbank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C45692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DE0281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8/25/2014</w:t>
            </w:r>
          </w:p>
        </w:tc>
      </w:tr>
      <w:tr w:rsidR="00DB11DF" w:rsidRPr="0054210D" w14:paraId="2721AE7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66A65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AB6FA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2013 Ibis Ct.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8A2EA9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D0E42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8/22/2014</w:t>
            </w:r>
          </w:p>
        </w:tc>
      </w:tr>
      <w:tr w:rsidR="00DB11DF" w:rsidRPr="0054210D" w14:paraId="274ADE1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22DB7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EDC3E2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2015 Ibis Ct.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48926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525D4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8/22/2014</w:t>
            </w:r>
          </w:p>
        </w:tc>
      </w:tr>
      <w:tr w:rsidR="00DB11DF" w:rsidRPr="0054210D" w14:paraId="062DFD6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E36838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C6098D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3615 </w:t>
            </w:r>
            <w:proofErr w:type="spellStart"/>
            <w:r w:rsidRPr="0054210D">
              <w:t>Sargeant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D4AF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A652A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8/18/2014</w:t>
            </w:r>
          </w:p>
        </w:tc>
      </w:tr>
      <w:tr w:rsidR="00DB11DF" w:rsidRPr="0054210D" w14:paraId="065339E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D5F30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7DB82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1426 </w:t>
            </w:r>
            <w:proofErr w:type="spellStart"/>
            <w:r w:rsidRPr="0054210D">
              <w:t>Allenbrook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B250C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77032A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8/18/2014</w:t>
            </w:r>
          </w:p>
        </w:tc>
      </w:tr>
      <w:tr w:rsidR="00DB11DF" w:rsidRPr="0054210D" w14:paraId="3F258BD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1E156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D1375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9713 </w:t>
            </w:r>
            <w:proofErr w:type="spellStart"/>
            <w:r w:rsidRPr="0054210D">
              <w:t>Feldbank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144CBA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7450D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8/12/2014</w:t>
            </w:r>
          </w:p>
        </w:tc>
      </w:tr>
      <w:tr w:rsidR="00DB11DF" w:rsidRPr="0054210D" w14:paraId="0DFDC68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E720C6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8526A5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1520 Gunn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CC74C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4C6E9A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8/6/2014</w:t>
            </w:r>
          </w:p>
        </w:tc>
      </w:tr>
      <w:tr w:rsidR="00DB11DF" w:rsidRPr="0054210D" w14:paraId="276E849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BB587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E23BE6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2744 Coronet Way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C4BA6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D2ECCA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7/28/2014</w:t>
            </w:r>
          </w:p>
        </w:tc>
      </w:tr>
      <w:tr w:rsidR="00DB11DF" w:rsidRPr="0054210D" w14:paraId="5B64CF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5E0EE0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118F2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4713 Fireside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517AA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7EF88E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7/22/2014</w:t>
            </w:r>
          </w:p>
        </w:tc>
      </w:tr>
      <w:tr w:rsidR="00DB11DF" w:rsidRPr="0054210D" w14:paraId="5EDEA54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57769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114AE6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2419 Alleghany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174630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9084F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7/17/2014</w:t>
            </w:r>
          </w:p>
        </w:tc>
      </w:tr>
      <w:tr w:rsidR="00DB11DF" w:rsidRPr="0054210D" w14:paraId="09D4720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E78B0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71043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913 Sterling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5F3C0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28134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333EB3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7/17/2014</w:t>
            </w:r>
          </w:p>
        </w:tc>
      </w:tr>
      <w:tr w:rsidR="00DB11DF" w:rsidRPr="0054210D" w14:paraId="19817EB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62856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484CD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4611 Monmouth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5BF15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EABA26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7/17/2014</w:t>
            </w:r>
          </w:p>
        </w:tc>
      </w:tr>
      <w:tr w:rsidR="00DB11DF" w:rsidRPr="0054210D" w14:paraId="3F01F9E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7E708B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5467DA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2515 Jefferson Davis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C4FE8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0977F7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7/17/2014</w:t>
            </w:r>
          </w:p>
        </w:tc>
      </w:tr>
      <w:tr w:rsidR="00DB11DF" w:rsidRPr="0054210D" w14:paraId="570FB1E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9DE096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61BD4D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1019 Ambassador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4C111D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DD59D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7/17/2014</w:t>
            </w:r>
          </w:p>
        </w:tc>
      </w:tr>
      <w:tr w:rsidR="00DB11DF" w:rsidRPr="0054210D" w14:paraId="7E31616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0287E2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7D51F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5300 Pine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EBE9E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28269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1C7847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7/8/2014</w:t>
            </w:r>
          </w:p>
        </w:tc>
      </w:tr>
      <w:tr w:rsidR="00DB11DF" w:rsidRPr="0054210D" w14:paraId="55F8D30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773AC8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BAD87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527 W. Todd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B44C91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8E28AE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7/2/2014</w:t>
            </w:r>
          </w:p>
        </w:tc>
      </w:tr>
      <w:tr w:rsidR="00DB11DF" w:rsidRPr="0054210D" w14:paraId="7A7E7D6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5C4BC7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77DE9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2924 Ross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462AC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8734DD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7/2/2014</w:t>
            </w:r>
          </w:p>
        </w:tc>
      </w:tr>
      <w:tr w:rsidR="00DB11DF" w:rsidRPr="0054210D" w14:paraId="62DE4FA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19EF2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9B8B7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1906 Oaklawn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E6E81E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7AD22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7/2/2014</w:t>
            </w:r>
          </w:p>
        </w:tc>
      </w:tr>
      <w:tr w:rsidR="00DB11DF" w:rsidRPr="0054210D" w14:paraId="731D71C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5A2C0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FB2E6D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7927 </w:t>
            </w:r>
            <w:proofErr w:type="spellStart"/>
            <w:r w:rsidRPr="0054210D">
              <w:t>Pawtuckett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D4DDEC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F6865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7/2/2014</w:t>
            </w:r>
          </w:p>
        </w:tc>
      </w:tr>
      <w:tr w:rsidR="00DB11DF" w:rsidRPr="0054210D" w14:paraId="627C36E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BA1C09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7666C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3510 Firestone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F4FBA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0C50C7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6/30/2014</w:t>
            </w:r>
          </w:p>
        </w:tc>
      </w:tr>
      <w:tr w:rsidR="00DB11DF" w:rsidRPr="0054210D" w14:paraId="2C3E50F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253178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8BB820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2733 LaSalle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C78C99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0D9BD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6/27/2014</w:t>
            </w:r>
          </w:p>
        </w:tc>
      </w:tr>
      <w:tr w:rsidR="00DB11DF" w:rsidRPr="0054210D" w14:paraId="7352B9B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DB3D75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759CBE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1601 </w:t>
            </w:r>
            <w:proofErr w:type="spellStart"/>
            <w:r w:rsidRPr="0054210D">
              <w:t>Pondella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AF00A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5D18E7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6/25/2014</w:t>
            </w:r>
          </w:p>
        </w:tc>
      </w:tr>
      <w:tr w:rsidR="00DB11DF" w:rsidRPr="0054210D" w14:paraId="4C02A12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7AB05C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708B58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4926 Ridgeley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428AB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749F9D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6/19/2014</w:t>
            </w:r>
          </w:p>
        </w:tc>
      </w:tr>
      <w:tr w:rsidR="00DB11DF" w:rsidRPr="0054210D" w14:paraId="3D18144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BEDD65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E43F09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4511 Ridgeley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F7295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9D64B6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6/11/2014</w:t>
            </w:r>
          </w:p>
        </w:tc>
      </w:tr>
      <w:tr w:rsidR="00DB11DF" w:rsidRPr="0054210D" w14:paraId="25A80A3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FCF8B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838585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9025 </w:t>
            </w:r>
            <w:proofErr w:type="spellStart"/>
            <w:r w:rsidRPr="0054210D">
              <w:t>Feldbank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4A1FFD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5E177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6/11/2014</w:t>
            </w:r>
          </w:p>
        </w:tc>
      </w:tr>
      <w:tr w:rsidR="00DB11DF" w:rsidRPr="0054210D" w14:paraId="08B1A47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A9DD75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45C321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1109 Opal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FFADA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58CE17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6/11/2014</w:t>
            </w:r>
          </w:p>
        </w:tc>
      </w:tr>
      <w:tr w:rsidR="00DB11DF" w:rsidRPr="0054210D" w14:paraId="0FFAFAF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1FF18B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264C4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5522 Slaton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ECACB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4F898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6/9/2014</w:t>
            </w:r>
          </w:p>
        </w:tc>
      </w:tr>
      <w:tr w:rsidR="00DB11DF" w:rsidRPr="0054210D" w14:paraId="2D26BEC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A7B7A6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E1387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4120 Carlyle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E46E68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106CE5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6/2/2014</w:t>
            </w:r>
          </w:p>
        </w:tc>
      </w:tr>
      <w:tr w:rsidR="00DB11DF" w:rsidRPr="0054210D" w14:paraId="397F98A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27133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BC06F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918 Cunningham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7CFD0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602EE6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6/2/2014</w:t>
            </w:r>
          </w:p>
        </w:tc>
      </w:tr>
      <w:tr w:rsidR="00DB11DF" w:rsidRPr="0054210D" w14:paraId="527842D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F0F95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3DA079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3939 The Plaza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E62AA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A3AF2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6/2/2014</w:t>
            </w:r>
          </w:p>
        </w:tc>
      </w:tr>
      <w:tr w:rsidR="00DB11DF" w:rsidRPr="0054210D" w14:paraId="1791FBA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AAA46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162158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1501 Academy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AE172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5FD0AB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5/30/2014</w:t>
            </w:r>
          </w:p>
        </w:tc>
      </w:tr>
      <w:tr w:rsidR="00DB11DF" w:rsidRPr="0054210D" w14:paraId="26DDBA1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671283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E1F9B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818 Friendly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D9B2E5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54EB0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5/19/2014</w:t>
            </w:r>
          </w:p>
        </w:tc>
      </w:tr>
      <w:tr w:rsidR="00DB11DF" w:rsidRPr="0054210D" w14:paraId="6067241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338CF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58BEE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2218 Kern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44AEB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926CB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5/19/2014</w:t>
            </w:r>
          </w:p>
        </w:tc>
      </w:tr>
      <w:tr w:rsidR="00DB11DF" w:rsidRPr="0054210D" w14:paraId="06800E9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FE1561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2B147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2261 Milton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60C8B4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A4866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4/24/2014</w:t>
            </w:r>
          </w:p>
        </w:tc>
      </w:tr>
      <w:tr w:rsidR="00DB11DF" w:rsidRPr="0054210D" w14:paraId="179AD74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9BB7E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8E6880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9801 Packard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EFE6D3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28134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1B0683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4/24/2014</w:t>
            </w:r>
          </w:p>
        </w:tc>
      </w:tr>
      <w:tr w:rsidR="00DB11DF" w:rsidRPr="0054210D" w14:paraId="2FEE6E7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A419BC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2020B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2015 Knell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3705D7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8BEEF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4/14/2014</w:t>
            </w:r>
          </w:p>
        </w:tc>
      </w:tr>
      <w:tr w:rsidR="00DB11DF" w:rsidRPr="0054210D" w14:paraId="3F4B97B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91035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D0168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2801 </w:t>
            </w:r>
            <w:proofErr w:type="spellStart"/>
            <w:r w:rsidRPr="0054210D">
              <w:t>Kenhill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2FE0F7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7A425D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4/10/2014</w:t>
            </w:r>
          </w:p>
        </w:tc>
      </w:tr>
      <w:tr w:rsidR="00DB11DF" w:rsidRPr="0054210D" w14:paraId="5BF083B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209458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8BDA01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717 September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DB36D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789C8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4/10/2014</w:t>
            </w:r>
          </w:p>
        </w:tc>
      </w:tr>
      <w:tr w:rsidR="00DB11DF" w:rsidRPr="0054210D" w14:paraId="0664634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4FA4D0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16A43A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2616 Catalina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4B197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C03BC8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4/10/2014</w:t>
            </w:r>
          </w:p>
        </w:tc>
      </w:tr>
      <w:tr w:rsidR="00DB11DF" w:rsidRPr="0054210D" w14:paraId="47D3FB3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4418B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196B4D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9008 Windsong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DA3B6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28273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C9D41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3/19/2014</w:t>
            </w:r>
          </w:p>
        </w:tc>
      </w:tr>
      <w:tr w:rsidR="00DB11DF" w:rsidRPr="0054210D" w14:paraId="3E60ADB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A5A23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F077B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3901 Carlyle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D191C1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75762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3/19/2014</w:t>
            </w:r>
          </w:p>
        </w:tc>
      </w:tr>
      <w:tr w:rsidR="00DB11DF" w:rsidRPr="0054210D" w14:paraId="6046379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DF5A4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3A7D92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3310 Sam </w:t>
            </w:r>
            <w:proofErr w:type="spellStart"/>
            <w:r w:rsidRPr="0054210D">
              <w:t>Drenan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9430E6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C8C5FD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3/14/2014</w:t>
            </w:r>
          </w:p>
        </w:tc>
      </w:tr>
      <w:tr w:rsidR="00DB11DF" w:rsidRPr="0054210D" w14:paraId="4FD771E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0D060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524E94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2710 Purser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415305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BEB603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3/6/2014</w:t>
            </w:r>
          </w:p>
        </w:tc>
      </w:tr>
      <w:tr w:rsidR="00DB11DF" w:rsidRPr="0054210D" w14:paraId="1AD438F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73892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050FA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9409 Spruce Pine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DAC7D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28210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D44935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2/28/2014</w:t>
            </w:r>
          </w:p>
        </w:tc>
      </w:tr>
      <w:tr w:rsidR="00DB11DF" w:rsidRPr="0054210D" w14:paraId="20F3A80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A99E1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C5E657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2116 Newland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C673B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F6B42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2/21/2014</w:t>
            </w:r>
          </w:p>
        </w:tc>
      </w:tr>
      <w:tr w:rsidR="00DB11DF" w:rsidRPr="0054210D" w14:paraId="1B5E012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E8239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4E8F5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410 Sylvania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81C5C0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303FF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2/18/2014</w:t>
            </w:r>
          </w:p>
        </w:tc>
      </w:tr>
      <w:tr w:rsidR="00DB11DF" w:rsidRPr="0054210D" w14:paraId="56FDBF0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06003C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E7E8AE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1833 </w:t>
            </w:r>
            <w:proofErr w:type="spellStart"/>
            <w:r w:rsidRPr="0054210D">
              <w:t>Finchley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7A328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94BAB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2/14/2014</w:t>
            </w:r>
          </w:p>
        </w:tc>
      </w:tr>
      <w:tr w:rsidR="00DB11DF" w:rsidRPr="0054210D" w14:paraId="139A6BA1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F95943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8637EF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2032 Camp Greene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C0B593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A69B0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2/5/2014</w:t>
            </w:r>
          </w:p>
        </w:tc>
      </w:tr>
      <w:tr w:rsidR="00DB11DF" w:rsidRPr="0054210D" w14:paraId="778389C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61FA8B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797B1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7707 </w:t>
            </w:r>
            <w:proofErr w:type="spellStart"/>
            <w:r w:rsidRPr="0054210D">
              <w:t>Pawtuckett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172C0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28214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A5AC6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2/3/2014</w:t>
            </w:r>
          </w:p>
        </w:tc>
      </w:tr>
      <w:tr w:rsidR="00DB11DF" w:rsidRPr="0054210D" w14:paraId="147B8D9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C4A44F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845997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1113 Holland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11D583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DCE756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1/20/2014</w:t>
            </w:r>
          </w:p>
        </w:tc>
      </w:tr>
      <w:tr w:rsidR="00DB11DF" w:rsidRPr="0054210D" w14:paraId="03D1053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2F3E67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1DE6DA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4316 Birkdale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D217F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92537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1/20/2014</w:t>
            </w:r>
          </w:p>
        </w:tc>
      </w:tr>
      <w:tr w:rsidR="00DB11DF" w:rsidRPr="0054210D" w14:paraId="4A144CE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4C13B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40F1D5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5208 The Plaza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2E5D2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5D7924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1/16/2014</w:t>
            </w:r>
          </w:p>
        </w:tc>
      </w:tr>
      <w:tr w:rsidR="00DB11DF" w:rsidRPr="0054210D" w14:paraId="3EF0828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7D7AF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861BF2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737 </w:t>
            </w:r>
            <w:proofErr w:type="spellStart"/>
            <w:r w:rsidRPr="0054210D">
              <w:t>Harwyn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8F057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75F52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1/3/2014</w:t>
            </w:r>
          </w:p>
        </w:tc>
      </w:tr>
      <w:tr w:rsidR="00DB11DF" w:rsidRPr="0054210D" w14:paraId="48C7E39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BCBA7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EEB266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901 Wainwright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E2E1A5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9B6117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1/2/2014</w:t>
            </w:r>
          </w:p>
        </w:tc>
      </w:tr>
      <w:tr w:rsidR="00DB11DF" w:rsidRPr="0054210D" w14:paraId="1A8E43E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7739D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95D03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2022 B Avenue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05EB7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CB583C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1/2/2014</w:t>
            </w:r>
          </w:p>
        </w:tc>
      </w:tr>
      <w:tr w:rsidR="00DB11DF" w:rsidRPr="0054210D" w14:paraId="23809BB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ED025D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247E3D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724 </w:t>
            </w:r>
            <w:proofErr w:type="spellStart"/>
            <w:r w:rsidRPr="0054210D">
              <w:t>Pondella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AFDC22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40DE11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12/2/2013</w:t>
            </w:r>
          </w:p>
        </w:tc>
      </w:tr>
      <w:tr w:rsidR="00DB11DF" w:rsidRPr="0054210D" w14:paraId="40F539E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7E2F1C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8625CD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4601 Ridgeley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091C15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2B2D07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11/20/2013</w:t>
            </w:r>
          </w:p>
        </w:tc>
      </w:tr>
      <w:tr w:rsidR="00DB11DF" w:rsidRPr="0054210D" w14:paraId="276A936F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ABC36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17935F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4013 </w:t>
            </w:r>
            <w:proofErr w:type="spellStart"/>
            <w:r w:rsidRPr="0054210D">
              <w:t>Sofley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2176D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7DCA9C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11/12/2013</w:t>
            </w:r>
          </w:p>
        </w:tc>
      </w:tr>
      <w:tr w:rsidR="00DB11DF" w:rsidRPr="0054210D" w14:paraId="54E747C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EA6D6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1716A6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2635 Columbus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70CF1E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6A7F82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10/29/2013</w:t>
            </w:r>
          </w:p>
        </w:tc>
      </w:tr>
      <w:tr w:rsidR="00DB11DF" w:rsidRPr="0054210D" w14:paraId="7965357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7B9A1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768BC7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312 Scottie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8133D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520E10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10/24/2013</w:t>
            </w:r>
          </w:p>
        </w:tc>
      </w:tr>
      <w:tr w:rsidR="00DB11DF" w:rsidRPr="0054210D" w14:paraId="7457174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AC0D5F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2DE61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4517 Ridgeley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84742E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DF5F4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10/24/2013</w:t>
            </w:r>
          </w:p>
        </w:tc>
      </w:tr>
      <w:tr w:rsidR="00DB11DF" w:rsidRPr="0054210D" w14:paraId="6F1D70B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C24317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38A91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2616 Ringwood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EB6C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39B126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10/18/2013</w:t>
            </w:r>
          </w:p>
        </w:tc>
      </w:tr>
      <w:tr w:rsidR="00DB11DF" w:rsidRPr="0054210D" w14:paraId="19FBA35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77A66B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C3378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3426 Barringer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36D1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301753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10/11/2013</w:t>
            </w:r>
          </w:p>
        </w:tc>
      </w:tr>
      <w:tr w:rsidR="00DB11DF" w:rsidRPr="0054210D" w14:paraId="183149A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5B615F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574E0D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2633 Columbus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FE2A8F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57803A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10/8/2013</w:t>
            </w:r>
          </w:p>
        </w:tc>
      </w:tr>
      <w:tr w:rsidR="00DB11DF" w:rsidRPr="0054210D" w14:paraId="713FD92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5E27A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C7813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328 Keswick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5A369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90A0A7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10/8/2013</w:t>
            </w:r>
          </w:p>
        </w:tc>
      </w:tr>
      <w:tr w:rsidR="00DB11DF" w:rsidRPr="0054210D" w14:paraId="2522B0C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97BC02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B86AD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316 Plymouth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8AB5C4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0FF81C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10/8/2013</w:t>
            </w:r>
          </w:p>
        </w:tc>
      </w:tr>
      <w:tr w:rsidR="00DB11DF" w:rsidRPr="0054210D" w14:paraId="0D7622F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EE44A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70F22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3947 Admiral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AB4348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E4FFBA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10/8/2013</w:t>
            </w:r>
          </w:p>
        </w:tc>
      </w:tr>
      <w:tr w:rsidR="00DB11DF" w:rsidRPr="0054210D" w14:paraId="21E4936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8291E5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C7E1F6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4917 Greenbrook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D86F7B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DDB51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10/8/2013</w:t>
            </w:r>
          </w:p>
        </w:tc>
      </w:tr>
      <w:tr w:rsidR="00DB11DF" w:rsidRPr="0054210D" w14:paraId="09FA3F3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8F7970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68F1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2667 Dr. Carver Rd. # 4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DFB45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BA7A8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9/30/2013</w:t>
            </w:r>
          </w:p>
        </w:tc>
      </w:tr>
      <w:tr w:rsidR="00DB11DF" w:rsidRPr="0054210D" w14:paraId="71B468D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05886A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F31EAA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1313 Camp Green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9035DB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12FCC1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9/30/2013</w:t>
            </w:r>
          </w:p>
        </w:tc>
      </w:tr>
      <w:tr w:rsidR="00DB11DF" w:rsidRPr="0054210D" w14:paraId="140C128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126D09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1C9AE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401 Keswick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96F614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0F437C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9/30/2013</w:t>
            </w:r>
          </w:p>
        </w:tc>
      </w:tr>
      <w:tr w:rsidR="00DB11DF" w:rsidRPr="0054210D" w14:paraId="22CB640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E30757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417A36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2121 Millerton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69E3CD2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3432AB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9/26/2013</w:t>
            </w:r>
          </w:p>
        </w:tc>
      </w:tr>
      <w:tr w:rsidR="00DB11DF" w:rsidRPr="0054210D" w14:paraId="6A33F45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FC8884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B20E6A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2113 Amboy Ct.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83E87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1EC1D7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9/18/2013</w:t>
            </w:r>
          </w:p>
        </w:tc>
      </w:tr>
      <w:tr w:rsidR="00DB11DF" w:rsidRPr="0054210D" w14:paraId="2E06DD8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632773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914543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723 Dedmon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BF0B18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BD679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9/18/2013</w:t>
            </w:r>
          </w:p>
        </w:tc>
      </w:tr>
      <w:tr w:rsidR="00DB11DF" w:rsidRPr="0054210D" w14:paraId="019B18A8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86E662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E51D0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2123 </w:t>
            </w:r>
            <w:proofErr w:type="spellStart"/>
            <w:r w:rsidRPr="0054210D">
              <w:t>Ablewood</w:t>
            </w:r>
            <w:proofErr w:type="spellEnd"/>
            <w:r w:rsidRPr="0054210D">
              <w:t xml:space="preserve">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3BE01B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B539C2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9/9/2013</w:t>
            </w:r>
          </w:p>
        </w:tc>
      </w:tr>
      <w:tr w:rsidR="00DB11DF" w:rsidRPr="0054210D" w14:paraId="0E0E74E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60DA26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41BF3D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3801 McMillian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F65E9F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3CDED1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9/9/2013</w:t>
            </w:r>
          </w:p>
        </w:tc>
      </w:tr>
      <w:tr w:rsidR="00DB11DF" w:rsidRPr="0054210D" w14:paraId="287F070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BA6EBE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B4C2A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6820 Barrington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A9D44D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E658A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9/5/2013</w:t>
            </w:r>
          </w:p>
        </w:tc>
      </w:tr>
      <w:tr w:rsidR="00DB11DF" w:rsidRPr="0054210D" w14:paraId="682AF29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C3E3A3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A4B33A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3117 </w:t>
            </w:r>
            <w:proofErr w:type="spellStart"/>
            <w:proofErr w:type="gramStart"/>
            <w:r w:rsidRPr="0054210D">
              <w:t>Marney</w:t>
            </w:r>
            <w:proofErr w:type="spellEnd"/>
            <w:r w:rsidRPr="0054210D">
              <w:t xml:space="preserve">  Ave.</w:t>
            </w:r>
            <w:proofErr w:type="gramEnd"/>
          </w:p>
        </w:tc>
        <w:tc>
          <w:tcPr>
            <w:tcW w:w="1814" w:type="dxa"/>
            <w:shd w:val="clear" w:color="auto" w:fill="auto"/>
            <w:noWrap/>
            <w:hideMark/>
          </w:tcPr>
          <w:p w14:paraId="620A77C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28211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6A2A1E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8/15/2013</w:t>
            </w:r>
          </w:p>
        </w:tc>
      </w:tr>
      <w:tr w:rsidR="00DB11DF" w:rsidRPr="0054210D" w14:paraId="632B7BA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2AA51F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B1858C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6716 </w:t>
            </w:r>
            <w:proofErr w:type="spellStart"/>
            <w:r w:rsidRPr="0054210D">
              <w:t>Lynmont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012025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28212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DF1753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8/8/2013</w:t>
            </w:r>
          </w:p>
        </w:tc>
      </w:tr>
      <w:tr w:rsidR="00DB11DF" w:rsidRPr="0054210D" w14:paraId="432C73F4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6329AA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E63668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3017 </w:t>
            </w:r>
            <w:proofErr w:type="spellStart"/>
            <w:r w:rsidRPr="0054210D">
              <w:t>Stancill</w:t>
            </w:r>
            <w:proofErr w:type="spellEnd"/>
            <w:r w:rsidRPr="0054210D">
              <w:t xml:space="preserve">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661714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342C27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7/3/2013</w:t>
            </w:r>
          </w:p>
        </w:tc>
      </w:tr>
      <w:tr w:rsidR="00DB11DF" w:rsidRPr="0054210D" w14:paraId="1EB8559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B692E1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D1AB32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332 Gene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458985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5DA31E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6/30/2013</w:t>
            </w:r>
          </w:p>
        </w:tc>
      </w:tr>
      <w:tr w:rsidR="00DB11DF" w:rsidRPr="0054210D" w14:paraId="2028D74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0B834F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5D470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3024 Rodman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1E11C2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4021D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6/20/2013</w:t>
            </w:r>
          </w:p>
        </w:tc>
      </w:tr>
      <w:tr w:rsidR="00DB11DF" w:rsidRPr="0054210D" w14:paraId="0BD6D8C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9D6722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2E68CC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430 </w:t>
            </w:r>
            <w:proofErr w:type="spellStart"/>
            <w:r w:rsidRPr="0054210D">
              <w:t>Sharview</w:t>
            </w:r>
            <w:proofErr w:type="spellEnd"/>
            <w:r w:rsidRPr="0054210D">
              <w:t xml:space="preserve"> Cir.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1B367C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AA089E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6/4/2013</w:t>
            </w:r>
          </w:p>
        </w:tc>
      </w:tr>
      <w:tr w:rsidR="00DB11DF" w:rsidRPr="0054210D" w14:paraId="2D39076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C481CA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580B1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1325 Mt. </w:t>
            </w:r>
            <w:proofErr w:type="spellStart"/>
            <w:r w:rsidRPr="0054210D">
              <w:t>Kisco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5150CE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39CB0D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5/30/2013</w:t>
            </w:r>
          </w:p>
        </w:tc>
      </w:tr>
      <w:tr w:rsidR="00DB11DF" w:rsidRPr="0054210D" w14:paraId="5EC261F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FDE49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DA8EFE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548 </w:t>
            </w:r>
            <w:proofErr w:type="spellStart"/>
            <w:r w:rsidRPr="0054210D">
              <w:t>Wellingford</w:t>
            </w:r>
            <w:proofErr w:type="spellEnd"/>
            <w:r w:rsidRPr="0054210D">
              <w:t xml:space="preserve">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508344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6CA6CF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5/30/2013</w:t>
            </w:r>
          </w:p>
        </w:tc>
      </w:tr>
      <w:tr w:rsidR="00DB11DF" w:rsidRPr="0054210D" w14:paraId="6F51887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23644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56F1026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3814 </w:t>
            </w:r>
            <w:proofErr w:type="spellStart"/>
            <w:r w:rsidRPr="0054210D">
              <w:t>Crestridge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6F53AA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28217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8D8C6D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5/23/2013</w:t>
            </w:r>
          </w:p>
        </w:tc>
      </w:tr>
      <w:tr w:rsidR="00DB11DF" w:rsidRPr="0054210D" w14:paraId="179ACF9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5ED0CF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216D0A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1904 Berryhill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0501CC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C6C739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4/29/2013</w:t>
            </w:r>
          </w:p>
        </w:tc>
      </w:tr>
      <w:tr w:rsidR="00DB11DF" w:rsidRPr="0054210D" w14:paraId="5CF5543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91A404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F21942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4615 Morgan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63D6F4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DE248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4/25/2013</w:t>
            </w:r>
          </w:p>
        </w:tc>
      </w:tr>
      <w:tr w:rsidR="00DB11DF" w:rsidRPr="0054210D" w14:paraId="3763714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AAD312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143773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2109 </w:t>
            </w:r>
            <w:proofErr w:type="spellStart"/>
            <w:r w:rsidRPr="0054210D">
              <w:t>Finchley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4414ED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87ABAF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4/23/2013</w:t>
            </w:r>
          </w:p>
        </w:tc>
      </w:tr>
      <w:tr w:rsidR="00DB11DF" w:rsidRPr="0054210D" w14:paraId="12C57A0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CFE22B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C8773F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1900 Berryhill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379AE1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5E197C6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4/23/2013</w:t>
            </w:r>
          </w:p>
        </w:tc>
      </w:tr>
      <w:tr w:rsidR="00DB11DF" w:rsidRPr="0054210D" w14:paraId="19A6629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CE6D10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DEEEB9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1902 Berryhill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1D1C49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76FDE0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4/23/2013</w:t>
            </w:r>
          </w:p>
        </w:tc>
      </w:tr>
      <w:tr w:rsidR="00DB11DF" w:rsidRPr="0054210D" w14:paraId="16A1C7F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F218BA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4F874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2667 Dr. Carver Rd. Apt. 3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AAC110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61535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4/11/2013</w:t>
            </w:r>
          </w:p>
        </w:tc>
      </w:tr>
      <w:tr w:rsidR="00DB11DF" w:rsidRPr="0054210D" w14:paraId="0025828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781DD3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C10A2E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2667 Dr. Carver Rd. Apt. 1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154677E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B726F5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4/10/2013</w:t>
            </w:r>
          </w:p>
        </w:tc>
      </w:tr>
      <w:tr w:rsidR="00DB11DF" w:rsidRPr="0054210D" w14:paraId="31E9FD5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A0DDB9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0AE52E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2667 Dr. Carver Rd. Apt. 2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AAF335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E5299F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4/10/2013</w:t>
            </w:r>
          </w:p>
        </w:tc>
      </w:tr>
      <w:tr w:rsidR="00DB11DF" w:rsidRPr="0054210D" w14:paraId="25EF8EA9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8A8AD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A095903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9611 Loblolly Ln.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3A8C00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28210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BDC853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3/30/2013</w:t>
            </w:r>
          </w:p>
        </w:tc>
      </w:tr>
      <w:tr w:rsidR="00DB11DF" w:rsidRPr="0054210D" w14:paraId="0BFD06F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240B0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lastRenderedPageBreak/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6C5C6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3001 Scarlet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C5E8E3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28273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3283F93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3/12/2013</w:t>
            </w:r>
          </w:p>
        </w:tc>
      </w:tr>
      <w:tr w:rsidR="00DB11DF" w:rsidRPr="0054210D" w14:paraId="716EA3E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500932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021A61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4236 Tipperary Pl.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91CB63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6D870F9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3/12/2013</w:t>
            </w:r>
          </w:p>
        </w:tc>
      </w:tr>
      <w:tr w:rsidR="00DB11DF" w:rsidRPr="0054210D" w14:paraId="311A3EA6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C935CE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5F6DA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4330 </w:t>
            </w:r>
            <w:proofErr w:type="spellStart"/>
            <w:r w:rsidRPr="0054210D">
              <w:t>Knollcrest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3FF26F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E86B6A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3/2/2013</w:t>
            </w:r>
          </w:p>
        </w:tc>
      </w:tr>
      <w:tr w:rsidR="00DB11DF" w:rsidRPr="0054210D" w14:paraId="7D9FC35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56E2243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C936D5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1709 Madison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ED6F1B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70388B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2/28/2013</w:t>
            </w:r>
          </w:p>
        </w:tc>
      </w:tr>
      <w:tr w:rsidR="00DB11DF" w:rsidRPr="0054210D" w14:paraId="0908FEC5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515E70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44CCC4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2717 Cowles Rd.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145F72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4270C2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2/22/2013</w:t>
            </w:r>
          </w:p>
        </w:tc>
      </w:tr>
      <w:tr w:rsidR="00DB11DF" w:rsidRPr="0054210D" w14:paraId="5F464B8A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922888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CDDAA3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 xml:space="preserve">4312 </w:t>
            </w:r>
            <w:proofErr w:type="spellStart"/>
            <w:r w:rsidRPr="0054210D">
              <w:t>Briarhill</w:t>
            </w:r>
            <w:proofErr w:type="spell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5ED8F3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407189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2/21/2013</w:t>
            </w:r>
          </w:p>
        </w:tc>
      </w:tr>
      <w:tr w:rsidR="00DB11DF" w:rsidRPr="0054210D" w14:paraId="0A28556D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26CCD74F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B6CB3F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8127 Cliffside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43FC78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28270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DD6F2A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12/28/2012</w:t>
            </w:r>
          </w:p>
        </w:tc>
      </w:tr>
      <w:tr w:rsidR="00DB11DF" w:rsidRPr="0054210D" w14:paraId="77E433A3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4861FF2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285683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3040 Shamrock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2FC9812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2F62AF1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11/27/2012</w:t>
            </w:r>
          </w:p>
        </w:tc>
      </w:tr>
      <w:tr w:rsidR="00DB11DF" w:rsidRPr="0054210D" w14:paraId="46492022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89DF81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F435835" w14:textId="77777777" w:rsidR="00DB11DF" w:rsidRPr="0054210D" w:rsidRDefault="00DB11DF" w:rsidP="00DB11DF">
            <w:pPr>
              <w:tabs>
                <w:tab w:val="left" w:pos="2940"/>
              </w:tabs>
            </w:pPr>
            <w:proofErr w:type="gramStart"/>
            <w:r w:rsidRPr="0054210D">
              <w:t>5611  Ruth</w:t>
            </w:r>
            <w:proofErr w:type="gramEnd"/>
            <w:r w:rsidRPr="0054210D">
              <w:t xml:space="preserve">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59BB88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202F3A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10/19/2012</w:t>
            </w:r>
          </w:p>
        </w:tc>
      </w:tr>
      <w:tr w:rsidR="00DB11DF" w:rsidRPr="0054210D" w14:paraId="1013F05C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7E629E7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2866B54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2415 Booker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0744D0C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60A9C1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4/12/2012</w:t>
            </w:r>
          </w:p>
        </w:tc>
      </w:tr>
      <w:tr w:rsidR="00DB11DF" w:rsidRPr="0054210D" w14:paraId="42CEE4CB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7F8BB9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4C412BE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1715 Washington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7B3D2E0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28216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51BB3D5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4/12/2012</w:t>
            </w:r>
          </w:p>
        </w:tc>
      </w:tr>
      <w:tr w:rsidR="00DB11DF" w:rsidRPr="0054210D" w14:paraId="647EB58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162C27AD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36FAC8D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231 Sylvania Ave.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DF82517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28205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43B3D1A6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1/31/2012</w:t>
            </w:r>
          </w:p>
        </w:tc>
      </w:tr>
      <w:tr w:rsidR="00DB11DF" w:rsidRPr="0054210D" w14:paraId="247A7630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6C06EF48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Owner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611684E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1820 Wilmore Dr.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37F68E54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28203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08BF0DA0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1/31/2012</w:t>
            </w:r>
          </w:p>
        </w:tc>
      </w:tr>
      <w:tr w:rsidR="00DB11DF" w:rsidRPr="0054210D" w14:paraId="2FC8661E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0914D8B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7FCAD70B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2444 Morton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23A8B6C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1A79052E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1/31/2012</w:t>
            </w:r>
          </w:p>
        </w:tc>
      </w:tr>
      <w:tr w:rsidR="00DB11DF" w:rsidRPr="0054210D" w14:paraId="5D63DF47" w14:textId="77777777" w:rsidTr="008337BB">
        <w:trPr>
          <w:trHeight w:val="144"/>
        </w:trPr>
        <w:tc>
          <w:tcPr>
            <w:tcW w:w="2637" w:type="dxa"/>
            <w:shd w:val="clear" w:color="auto" w:fill="auto"/>
            <w:noWrap/>
            <w:hideMark/>
          </w:tcPr>
          <w:p w14:paraId="36024D6A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Rental</w:t>
            </w:r>
          </w:p>
        </w:tc>
        <w:tc>
          <w:tcPr>
            <w:tcW w:w="4165" w:type="dxa"/>
            <w:shd w:val="clear" w:color="auto" w:fill="auto"/>
            <w:noWrap/>
            <w:hideMark/>
          </w:tcPr>
          <w:p w14:paraId="11609E0C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1010 Pryor St.</w:t>
            </w:r>
          </w:p>
        </w:tc>
        <w:tc>
          <w:tcPr>
            <w:tcW w:w="1814" w:type="dxa"/>
            <w:shd w:val="clear" w:color="auto" w:fill="auto"/>
            <w:noWrap/>
            <w:hideMark/>
          </w:tcPr>
          <w:p w14:paraId="429BF139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28208</w:t>
            </w:r>
          </w:p>
        </w:tc>
        <w:tc>
          <w:tcPr>
            <w:tcW w:w="2174" w:type="dxa"/>
            <w:shd w:val="clear" w:color="auto" w:fill="auto"/>
            <w:noWrap/>
            <w:hideMark/>
          </w:tcPr>
          <w:p w14:paraId="738200C1" w14:textId="77777777" w:rsidR="00DB11DF" w:rsidRPr="0054210D" w:rsidRDefault="00DB11DF" w:rsidP="00DB11DF">
            <w:pPr>
              <w:tabs>
                <w:tab w:val="left" w:pos="2940"/>
              </w:tabs>
            </w:pPr>
            <w:r w:rsidRPr="0054210D">
              <w:t>1/30/2012</w:t>
            </w:r>
          </w:p>
        </w:tc>
      </w:tr>
    </w:tbl>
    <w:p w14:paraId="4E6BEB66" w14:textId="5B7987AD" w:rsidR="00FA2B97" w:rsidRPr="00FA2B97" w:rsidRDefault="0054210D" w:rsidP="00FA2B97">
      <w:pPr>
        <w:tabs>
          <w:tab w:val="left" w:pos="2940"/>
        </w:tabs>
      </w:pPr>
      <w:r>
        <w:fldChar w:fldCharType="end"/>
      </w:r>
    </w:p>
    <w:sectPr w:rsidR="00FA2B97" w:rsidRPr="00FA2B97" w:rsidSect="00773473">
      <w:headerReference w:type="default" r:id="rId10"/>
      <w:footerReference w:type="default" r:id="rId11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94E71" w14:textId="77777777" w:rsidR="00305246" w:rsidRDefault="00305246" w:rsidP="00D74787">
      <w:r>
        <w:separator/>
      </w:r>
    </w:p>
  </w:endnote>
  <w:endnote w:type="continuationSeparator" w:id="0">
    <w:p w14:paraId="0FB9D4FF" w14:textId="77777777" w:rsidR="00305246" w:rsidRDefault="00305246" w:rsidP="00D7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B74C" w14:textId="77777777" w:rsidR="0054210D" w:rsidRDefault="000B7548" w:rsidP="00DA38E0">
    <w:pPr>
      <w:pStyle w:val="Header"/>
      <w:spacing w:after="60"/>
    </w:pPr>
    <w:r>
      <w:pict w14:anchorId="766F661A">
        <v:rect id="_x0000_i1026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6"/>
      <w:gridCol w:w="9462"/>
      <w:gridCol w:w="552"/>
    </w:tblGrid>
    <w:tr w:rsidR="0054210D" w14:paraId="1F66F790" w14:textId="77777777" w:rsidTr="00605C8B">
      <w:tc>
        <w:tcPr>
          <w:tcW w:w="767" w:type="dxa"/>
          <w:vAlign w:val="center"/>
        </w:tcPr>
        <w:p w14:paraId="59CB86C5" w14:textId="77777777" w:rsidR="0054210D" w:rsidRDefault="0054210D" w:rsidP="00D86B94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2AACD9F3" wp14:editId="3E4C035E">
                <wp:extent cx="356857" cy="290652"/>
                <wp:effectExtent l="0" t="0" r="5715" b="0"/>
                <wp:docPr id="3" name="Picture 3" descr="Small City of Charlotte Crow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rown-gray-1-in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6857" cy="290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1" w:type="dxa"/>
          <w:vAlign w:val="center"/>
        </w:tcPr>
        <w:p w14:paraId="6FFE1B31" w14:textId="77777777" w:rsidR="0054210D" w:rsidRPr="00D86B94" w:rsidRDefault="0054210D" w:rsidP="00D86B94">
          <w:pPr>
            <w:pStyle w:val="Foo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color w:val="A6A6A6" w:themeColor="background1" w:themeShade="A6"/>
              <w:sz w:val="20"/>
              <w:szCs w:val="20"/>
            </w:rPr>
            <w:t>Housing &amp; Neighborhood Services</w:t>
          </w:r>
        </w:p>
      </w:tc>
      <w:tc>
        <w:tcPr>
          <w:tcW w:w="558" w:type="dxa"/>
          <w:vAlign w:val="center"/>
        </w:tcPr>
        <w:sdt>
          <w:sdtPr>
            <w:id w:val="197817962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026608A9" w14:textId="77777777" w:rsidR="0054210D" w:rsidRDefault="0054210D" w:rsidP="00D86B94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4C3423AF" w14:textId="77777777" w:rsidR="0054210D" w:rsidRDefault="00542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5708" w14:textId="77777777" w:rsidR="00305246" w:rsidRDefault="00305246" w:rsidP="00D74787">
      <w:r>
        <w:separator/>
      </w:r>
    </w:p>
  </w:footnote>
  <w:footnote w:type="continuationSeparator" w:id="0">
    <w:p w14:paraId="1685CB14" w14:textId="77777777" w:rsidR="00305246" w:rsidRDefault="00305246" w:rsidP="00D74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1E66C" w14:textId="77777777" w:rsidR="0054210D" w:rsidRDefault="0054210D" w:rsidP="004E1BF8">
    <w:pPr>
      <w:pStyle w:val="Header"/>
      <w:spacing w:before="180" w:after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B9EFF" wp14:editId="447F5CDA">
              <wp:simplePos x="0" y="0"/>
              <wp:positionH relativeFrom="column">
                <wp:posOffset>3086100</wp:posOffset>
              </wp:positionH>
              <wp:positionV relativeFrom="paragraph">
                <wp:posOffset>358140</wp:posOffset>
              </wp:positionV>
              <wp:extent cx="3819525" cy="5143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0387B6" w14:textId="77777777" w:rsidR="0054210D" w:rsidRPr="00FA2B97" w:rsidRDefault="0054210D" w:rsidP="00FA2B97">
                          <w:pPr>
                            <w:pStyle w:val="Heading1"/>
                            <w:rPr>
                              <w:color w:val="008000"/>
                            </w:rPr>
                          </w:pPr>
                          <w:r w:rsidRPr="00FA2B97">
                            <w:rPr>
                              <w:color w:val="008000"/>
                            </w:rPr>
                            <w:t>Lead Safe Charlotte Projects Registry</w:t>
                          </w:r>
                        </w:p>
                        <w:p w14:paraId="787A384A" w14:textId="77777777" w:rsidR="0054210D" w:rsidRPr="007802FD" w:rsidRDefault="0054210D" w:rsidP="007802F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i/>
                              <w:color w:val="A6A6A6" w:themeColor="background1" w:themeShade="A6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B9E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pt;margin-top:28.2pt;width:300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" stroked="f">
              <v:textbox>
                <w:txbxContent>
                  <w:p w14:paraId="4E0387B6" w14:textId="77777777" w:rsidR="0054210D" w:rsidRPr="00FA2B97" w:rsidRDefault="0054210D" w:rsidP="00FA2B97">
                    <w:pPr>
                      <w:pStyle w:val="Heading1"/>
                      <w:rPr>
                        <w:color w:val="008000"/>
                      </w:rPr>
                    </w:pPr>
                    <w:r w:rsidRPr="00FA2B97">
                      <w:rPr>
                        <w:color w:val="008000"/>
                      </w:rPr>
                      <w:t>Lead Safe Charlotte Projects Registry</w:t>
                    </w:r>
                  </w:p>
                  <w:p w14:paraId="787A384A" w14:textId="77777777" w:rsidR="0054210D" w:rsidRPr="007802FD" w:rsidRDefault="0054210D" w:rsidP="007802FD">
                    <w:pPr>
                      <w:jc w:val="right"/>
                      <w:rPr>
                        <w:rFonts w:ascii="Century Gothic" w:hAnsi="Century Gothic"/>
                        <w:b/>
                        <w:i/>
                        <w:color w:val="A6A6A6" w:themeColor="background1" w:themeShade="A6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inline distT="0" distB="0" distL="0" distR="0" wp14:anchorId="6519E438" wp14:editId="49AE7E60">
          <wp:extent cx="2212848" cy="795528"/>
          <wp:effectExtent l="0" t="0" r="0" b="5080"/>
          <wp:docPr id="2" name="Picture 2" descr="City of Charlot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848" cy="79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7548">
      <w:pict w14:anchorId="37D4B6A3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F37"/>
    <w:multiLevelType w:val="hybridMultilevel"/>
    <w:tmpl w:val="26EA3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6743"/>
    <w:multiLevelType w:val="hybridMultilevel"/>
    <w:tmpl w:val="A5B2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D2128"/>
    <w:multiLevelType w:val="hybridMultilevel"/>
    <w:tmpl w:val="52D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01A4D"/>
    <w:multiLevelType w:val="hybridMultilevel"/>
    <w:tmpl w:val="439659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1B156B"/>
    <w:multiLevelType w:val="hybridMultilevel"/>
    <w:tmpl w:val="6F2A0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6607791">
    <w:abstractNumId w:val="2"/>
  </w:num>
  <w:num w:numId="2" w16cid:durableId="1107427385">
    <w:abstractNumId w:val="1"/>
  </w:num>
  <w:num w:numId="3" w16cid:durableId="1391077013">
    <w:abstractNumId w:val="4"/>
  </w:num>
  <w:num w:numId="4" w16cid:durableId="2096054840">
    <w:abstractNumId w:val="0"/>
  </w:num>
  <w:num w:numId="5" w16cid:durableId="869683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97"/>
    <w:rsid w:val="00006F23"/>
    <w:rsid w:val="000257AD"/>
    <w:rsid w:val="000B7548"/>
    <w:rsid w:val="000E777B"/>
    <w:rsid w:val="00101310"/>
    <w:rsid w:val="001765A1"/>
    <w:rsid w:val="00191F74"/>
    <w:rsid w:val="00217AD1"/>
    <w:rsid w:val="0023747A"/>
    <w:rsid w:val="002B2BB4"/>
    <w:rsid w:val="002D0CE2"/>
    <w:rsid w:val="00305246"/>
    <w:rsid w:val="00311E19"/>
    <w:rsid w:val="00397939"/>
    <w:rsid w:val="004308D5"/>
    <w:rsid w:val="004E1BF8"/>
    <w:rsid w:val="0054210D"/>
    <w:rsid w:val="00593CA6"/>
    <w:rsid w:val="00605C8B"/>
    <w:rsid w:val="00614423"/>
    <w:rsid w:val="00615624"/>
    <w:rsid w:val="006A3F0F"/>
    <w:rsid w:val="006C49E0"/>
    <w:rsid w:val="00722001"/>
    <w:rsid w:val="00773473"/>
    <w:rsid w:val="007802FD"/>
    <w:rsid w:val="0078309A"/>
    <w:rsid w:val="00786E11"/>
    <w:rsid w:val="007F0F33"/>
    <w:rsid w:val="008337BB"/>
    <w:rsid w:val="008F768A"/>
    <w:rsid w:val="00947EB5"/>
    <w:rsid w:val="009B633E"/>
    <w:rsid w:val="009C2F05"/>
    <w:rsid w:val="00A95BD8"/>
    <w:rsid w:val="00AE662E"/>
    <w:rsid w:val="00B04FCB"/>
    <w:rsid w:val="00B7431F"/>
    <w:rsid w:val="00B7783A"/>
    <w:rsid w:val="00D14748"/>
    <w:rsid w:val="00D74787"/>
    <w:rsid w:val="00D86B94"/>
    <w:rsid w:val="00DA38E0"/>
    <w:rsid w:val="00DB11DF"/>
    <w:rsid w:val="00E6128D"/>
    <w:rsid w:val="00EE0479"/>
    <w:rsid w:val="00EE5100"/>
    <w:rsid w:val="00F100B0"/>
    <w:rsid w:val="00FA2B97"/>
    <w:rsid w:val="00FB710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104FB367"/>
  <w15:docId w15:val="{6B2763BB-9219-49F7-8990-63205D4D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2FD"/>
    <w:pPr>
      <w:spacing w:after="240" w:line="240" w:lineRule="auto"/>
    </w:pPr>
    <w:rPr>
      <w:rFonts w:ascii="Minion Pro" w:hAnsi="Minion Pro" w:cs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624"/>
    <w:pPr>
      <w:keepNext/>
      <w:keepLines/>
      <w:spacing w:before="60" w:after="12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624"/>
    <w:pPr>
      <w:keepNext/>
      <w:keepLines/>
      <w:spacing w:before="200" w:after="60"/>
      <w:outlineLvl w:val="1"/>
    </w:pPr>
    <w:rPr>
      <w:rFonts w:ascii="Century Gothic" w:eastAsiaTheme="majorEastAsia" w:hAnsi="Century Gothic" w:cstheme="majorBidi"/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93CA6"/>
    <w:pPr>
      <w:pBdr>
        <w:bottom w:val="single" w:sz="4" w:space="1" w:color="595959" w:themeColor="text1" w:themeTint="A6"/>
      </w:pBdr>
      <w:ind w:right="360"/>
      <w:outlineLvl w:val="2"/>
    </w:pPr>
    <w:rPr>
      <w:bCs w:val="0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624"/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5624"/>
    <w:rPr>
      <w:rFonts w:ascii="Century Gothic" w:eastAsiaTheme="majorEastAsia" w:hAnsi="Century Gothic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3CA6"/>
    <w:rPr>
      <w:rFonts w:ascii="Century Gothic" w:eastAsiaTheme="majorEastAsia" w:hAnsi="Century Gothic" w:cstheme="majorBidi"/>
      <w:b/>
      <w:color w:val="595959" w:themeColor="text1" w:themeTint="A6"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9C2F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2F05"/>
    <w:pPr>
      <w:spacing w:after="150"/>
    </w:pPr>
    <w:rPr>
      <w:rFonts w:ascii="Times New Roman" w:hAnsi="Times New Roman" w:cs="Times New Roman"/>
      <w:color w:val="2A2A2A"/>
      <w:szCs w:val="24"/>
    </w:rPr>
  </w:style>
  <w:style w:type="paragraph" w:styleId="ListParagraph">
    <w:name w:val="List Paragraph"/>
    <w:basedOn w:val="Normal"/>
    <w:uiPriority w:val="34"/>
    <w:qFormat/>
    <w:rsid w:val="009C2F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F0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F05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7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47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787"/>
    <w:rPr>
      <w:rFonts w:ascii="Calibri" w:hAnsi="Calibri" w:cs="Calibri"/>
    </w:rPr>
  </w:style>
  <w:style w:type="table" w:styleId="TableGrid">
    <w:name w:val="Table Grid"/>
    <w:basedOn w:val="TableNormal"/>
    <w:uiPriority w:val="59"/>
    <w:unhideWhenUsed/>
    <w:rsid w:val="00D86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2B97"/>
    <w:pPr>
      <w:spacing w:after="0" w:line="240" w:lineRule="auto"/>
    </w:pPr>
    <w:rPr>
      <w:rFonts w:ascii="Minion Pro" w:hAnsi="Minion Pro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5750\Downloads\CoC_Word-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D26EFACC9404EBAEF0947F7F57182" ma:contentTypeVersion="1" ma:contentTypeDescription="Create a new document." ma:contentTypeScope="" ma:versionID="2d0670ae6e6c9ce92d8c9d6fd10e1f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CDB4F-C88A-4750-A07C-2202FA740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40C11C-8E6F-46A4-87F1-52E88BF7D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0F8AB-B4AB-4F6C-843F-D3437C2ECC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CoC_Word-template (2)</Template>
  <TotalTime>5</TotalTime>
  <Pages>20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CoC_Word-template</vt:lpstr>
    </vt:vector>
  </TitlesOfParts>
  <Company>City of Charlotte, NC USA</Company>
  <LinksUpToDate>false</LinksUpToDate>
  <CharactersWithSpaces>18864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CoC_Word-template</dc:title>
  <dc:creator>Thompson, Harold</dc:creator>
  <cp:lastModifiedBy>Kirlin, Hanna</cp:lastModifiedBy>
  <cp:revision>2</cp:revision>
  <cp:lastPrinted>2021-06-10T20:06:00Z</cp:lastPrinted>
  <dcterms:created xsi:type="dcterms:W3CDTF">2023-06-21T18:52:00Z</dcterms:created>
  <dcterms:modified xsi:type="dcterms:W3CDTF">2023-06-21T18:52:00Z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0x0101005D5D26EFACC9404EBAEF0947F7F57182</vt:lpwstr>
  </property>
</Properties>
</file>